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10" w:rsidRDefault="000E5F10" w:rsidP="00ED0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0E5F10" w:rsidRDefault="000E5F10" w:rsidP="00ED0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кандидатов в члены молодежного парламента </w:t>
      </w:r>
    </w:p>
    <w:p w:rsidR="000E5F10" w:rsidRDefault="000E5F10" w:rsidP="00ED0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Совете депутатов г. Фрязино</w:t>
      </w:r>
    </w:p>
    <w:p w:rsidR="000E5F10" w:rsidRDefault="000E5F10" w:rsidP="00ED0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F10" w:rsidRDefault="000E5F10" w:rsidP="00ED0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Избирательный округ № 1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9058"/>
      </w:tblGrid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E5F10" w:rsidRPr="008832B2" w:rsidRDefault="000E5F10" w:rsidP="0088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2B2">
              <w:rPr>
                <w:rFonts w:ascii="Times New Roman" w:hAnsi="Times New Roman" w:cs="Times New Roman"/>
                <w:sz w:val="28"/>
                <w:szCs w:val="28"/>
              </w:rPr>
              <w:t>Данные кандидата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832B2">
              <w:rPr>
                <w:rFonts w:ascii="Times New Roman" w:hAnsi="Times New Roman" w:cs="Times New Roman"/>
                <w:sz w:val="28"/>
                <w:szCs w:val="28"/>
              </w:rPr>
              <w:t xml:space="preserve">члены молодежного парламента </w:t>
            </w:r>
          </w:p>
          <w:p w:rsidR="000E5F10" w:rsidRPr="008832B2" w:rsidRDefault="000E5F10" w:rsidP="0088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2B2">
              <w:rPr>
                <w:rFonts w:ascii="Times New Roman" w:hAnsi="Times New Roman" w:cs="Times New Roman"/>
                <w:sz w:val="28"/>
                <w:szCs w:val="28"/>
              </w:rPr>
              <w:t>при Совете депутатов г. Фрязино</w:t>
            </w:r>
          </w:p>
          <w:p w:rsidR="000E5F10" w:rsidRPr="008832B2" w:rsidRDefault="000E5F10" w:rsidP="008832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Васильева Елена Андреевна, 16.08.1995 г. р., учащаяся Финансового университета при Правительстве РФ</w:t>
            </w: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Герольд Илья Вилливич, 03.07.1987 г. р., АО НПП «Исток» им.Шокина, инженер</w:t>
            </w: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 xml:space="preserve">Горбач Марина Владимировна, 05.11.1993 г. р., преподаватель ГБОУ СПО МО «МОПКИТ» ОСП № 2 </w:t>
            </w: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КюпелянАрмандоХоренович, 26.06.1996 г. р., учащийся МГТУ МИРЭА</w:t>
            </w: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Манько Артур Эдуардович, 31.05.2001 г. р., учащийся МОУ СОШ №2 г. Фрязино</w:t>
            </w: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Маринаки Владимир Валерьевич, 04.01.1998 г. р., учащийся МГТУ МИРЭА</w:t>
            </w: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Мягков Павел Николаевич, 10.08.1989 г. р., учащийся МГТУ МИРЭА</w:t>
            </w: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Осипов Дмитрий Андреевич, 07.01.1997 г. р., учащийся МГОТУ г. Королев</w:t>
            </w: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Туктарова Юлия Рашитовна, 09.05.1993 г. р., учащаяся Фрязинского  филиала МГОУ</w:t>
            </w: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Цветкова Екатерина Сергеевна, 10.08.1991 г. р., АО НПП «Исток» им. Шокина, экономист</w:t>
            </w:r>
          </w:p>
        </w:tc>
      </w:tr>
    </w:tbl>
    <w:p w:rsidR="000E5F10" w:rsidRPr="00DF1394" w:rsidRDefault="000E5F10" w:rsidP="00ED0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F10" w:rsidRPr="00DF1394" w:rsidRDefault="000E5F10" w:rsidP="00ED0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394">
        <w:rPr>
          <w:rFonts w:ascii="Times New Roman" w:hAnsi="Times New Roman" w:cs="Times New Roman"/>
          <w:sz w:val="24"/>
          <w:szCs w:val="24"/>
        </w:rPr>
        <w:t>Избирательный округ № 2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9058"/>
      </w:tblGrid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10" w:rsidRPr="008832B2" w:rsidRDefault="000E5F10" w:rsidP="0088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 xml:space="preserve">Данные кандидата в члены молодежного парламента </w:t>
            </w:r>
          </w:p>
          <w:p w:rsidR="000E5F10" w:rsidRPr="008832B2" w:rsidRDefault="000E5F10" w:rsidP="0088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при Совете депутатов г. Фрязино</w:t>
            </w:r>
          </w:p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Аржанов Сергей Александрович, 18.05.1987 г. р., АО НПП «Исток» им. Шокина, инженер-технолог (2 категория)</w:t>
            </w: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Иванов Иван Александрович, 21.01.1988 г. р., АО НПП «Исток» им.Шокина, технник</w:t>
            </w: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Кондратов Дмитрий Александрович, 21.07.1993 г. р., учащийся МГТУ МИРЭА</w:t>
            </w: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Кузьманов Павел Дмитриевич, 26.01.1996 г. р., учащийся Фрязинского  филиала МГОУ</w:t>
            </w: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Лужнев Денис Алексеевич, 25.04.1997 г. р., учащийся МГТУ МИРЭА</w:t>
            </w: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Никоноров Серафим Алексеевич, 17.11.1994 г. р., учащийся МГОТУ г. Королев</w:t>
            </w: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Пашков Алексей Николаевич, 30.05.1990 г. р., АО НПП «Исток» им. Шокина</w:t>
            </w: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Романцов Владислав Евгеньевич, 02.03.1995 г. р., учащийся РУДН г. Москва</w:t>
            </w: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 xml:space="preserve">Яровицын Никита Витальевич, 12.10.1999 г. р., учащийся МОУ Гимназия г. Фрязино </w:t>
            </w:r>
          </w:p>
        </w:tc>
      </w:tr>
      <w:tr w:rsidR="000E5F10" w:rsidRPr="008832B2">
        <w:tc>
          <w:tcPr>
            <w:tcW w:w="576" w:type="dxa"/>
          </w:tcPr>
          <w:p w:rsidR="000E5F10" w:rsidRPr="00D3373F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Мешков Олег Игоревич, 18.12.1987 г. р., АО НПП «Исток» им. Шокина</w:t>
            </w:r>
          </w:p>
        </w:tc>
      </w:tr>
    </w:tbl>
    <w:p w:rsidR="000E5F10" w:rsidRPr="00DF1394" w:rsidRDefault="000E5F10" w:rsidP="00ED0E3F">
      <w:pPr>
        <w:rPr>
          <w:rFonts w:ascii="Times New Roman" w:hAnsi="Times New Roman" w:cs="Times New Roman"/>
          <w:sz w:val="24"/>
          <w:szCs w:val="24"/>
        </w:rPr>
      </w:pPr>
    </w:p>
    <w:p w:rsidR="000E5F10" w:rsidRPr="00DF1394" w:rsidRDefault="000E5F10" w:rsidP="00ED0E3F">
      <w:pPr>
        <w:rPr>
          <w:rFonts w:ascii="Times New Roman" w:hAnsi="Times New Roman" w:cs="Times New Roman"/>
          <w:sz w:val="24"/>
          <w:szCs w:val="24"/>
        </w:rPr>
      </w:pPr>
    </w:p>
    <w:p w:rsidR="000E5F10" w:rsidRDefault="000E5F10" w:rsidP="00ED0E3F">
      <w:pPr>
        <w:rPr>
          <w:rFonts w:ascii="Times New Roman" w:hAnsi="Times New Roman" w:cs="Times New Roman"/>
          <w:sz w:val="24"/>
          <w:szCs w:val="24"/>
        </w:rPr>
      </w:pPr>
    </w:p>
    <w:p w:rsidR="000E5F10" w:rsidRDefault="000E5F10" w:rsidP="00ED0E3F">
      <w:pPr>
        <w:rPr>
          <w:rFonts w:ascii="Times New Roman" w:hAnsi="Times New Roman" w:cs="Times New Roman"/>
          <w:sz w:val="24"/>
          <w:szCs w:val="24"/>
        </w:rPr>
      </w:pPr>
    </w:p>
    <w:p w:rsidR="000E5F10" w:rsidRPr="00DF1394" w:rsidRDefault="000E5F10" w:rsidP="00ED0E3F">
      <w:pPr>
        <w:rPr>
          <w:rFonts w:ascii="Times New Roman" w:hAnsi="Times New Roman" w:cs="Times New Roman"/>
          <w:sz w:val="24"/>
          <w:szCs w:val="24"/>
        </w:rPr>
      </w:pPr>
    </w:p>
    <w:p w:rsidR="000E5F10" w:rsidRPr="00DF1394" w:rsidRDefault="000E5F10" w:rsidP="00ED0E3F">
      <w:pPr>
        <w:rPr>
          <w:rFonts w:ascii="Times New Roman" w:hAnsi="Times New Roman" w:cs="Times New Roman"/>
          <w:sz w:val="24"/>
          <w:szCs w:val="24"/>
        </w:rPr>
      </w:pPr>
    </w:p>
    <w:p w:rsidR="000E5F10" w:rsidRPr="00DF1394" w:rsidRDefault="000E5F10" w:rsidP="00ED0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394">
        <w:rPr>
          <w:rFonts w:ascii="Times New Roman" w:hAnsi="Times New Roman" w:cs="Times New Roman"/>
          <w:sz w:val="24"/>
          <w:szCs w:val="24"/>
        </w:rPr>
        <w:t>Избирательный округ № 3</w:t>
      </w:r>
    </w:p>
    <w:p w:rsidR="000E5F10" w:rsidRPr="00DF1394" w:rsidRDefault="000E5F10" w:rsidP="00ED0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9058"/>
      </w:tblGrid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10" w:rsidRPr="008832B2" w:rsidRDefault="000E5F10" w:rsidP="0088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 xml:space="preserve">Данные кандидата в члены молодежного парламента </w:t>
            </w:r>
          </w:p>
          <w:p w:rsidR="000E5F10" w:rsidRPr="008832B2" w:rsidRDefault="000E5F10" w:rsidP="0088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при Совете депутатов г. Фрязино</w:t>
            </w:r>
          </w:p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 xml:space="preserve">Авдеев Николай Дмитриевич, 04.08.2000 г. р., учащийся МОУ Гимназия г. Фрязино </w:t>
            </w: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БегиеваЛейлиАхмедовна, 21.04.2001 г. р., учащийся МОУ Лицей г. Фрязино</w:t>
            </w: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Власюк Дарья Олеговна, 30.10.1996 г. р., учащаяся Финансового университета</w:t>
            </w:r>
            <w:bookmarkStart w:id="0" w:name="_GoBack"/>
            <w:bookmarkEnd w:id="0"/>
            <w:r w:rsidRPr="008832B2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РФ</w:t>
            </w: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Ильбактина Юлия Ильясовна, 03.09.1997 г. р., учащаяся ГБОУ СПО МО «МОПКИТ» ОСП № 2</w:t>
            </w: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Мацюк Александр Владимирович, 19.08.2000 г. р., учащийся МОУ Гимназия г. Фрязино</w:t>
            </w: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Петровичев Кирилл Алексеевич, 17.10.2000 г. р., учащийся МОУ Гимназия г. Фрязино</w:t>
            </w: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Пицхелаури Элина Владимировна, 05.06.1999 г. р., учащаяся Фрязинского  филиала МГОУ</w:t>
            </w: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Смыслов Антон Анатольевич, 13.11.1991 г. р., учащийся МГТУ МИРЭА</w:t>
            </w: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Щербина Александра Евгеньевна, 19.04.2001 г. р., учащиеся МОУ Лицей г. Фрязино</w:t>
            </w:r>
          </w:p>
        </w:tc>
      </w:tr>
    </w:tbl>
    <w:p w:rsidR="000E5F10" w:rsidRPr="00DF1394" w:rsidRDefault="000E5F10" w:rsidP="00ED0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F10" w:rsidRPr="00DF1394" w:rsidRDefault="000E5F10" w:rsidP="00ED0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394">
        <w:rPr>
          <w:rFonts w:ascii="Times New Roman" w:hAnsi="Times New Roman" w:cs="Times New Roman"/>
          <w:sz w:val="24"/>
          <w:szCs w:val="24"/>
        </w:rPr>
        <w:t>Избирательный округ № 4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9058"/>
      </w:tblGrid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10" w:rsidRPr="008832B2" w:rsidRDefault="000E5F10" w:rsidP="0088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 xml:space="preserve">Данные кандидата в члены молодежного парламента </w:t>
            </w:r>
          </w:p>
          <w:p w:rsidR="000E5F10" w:rsidRPr="008832B2" w:rsidRDefault="000E5F10" w:rsidP="0088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при Совете депутатов г. Фрязино</w:t>
            </w:r>
          </w:p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Агапов Семён Петрович, 30.05.1997 г. р., учащийся Высшей школы экономики</w:t>
            </w: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Беляев Михаил Михайлович, 07.08.1995 г. р., учащийся Фрязинского филиала МГОУ</w:t>
            </w: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Воробьев Алексей Дмитриевич, 17.04.1998 г. р., учащийся Фрязинского филиала МГОУ</w:t>
            </w:r>
          </w:p>
        </w:tc>
      </w:tr>
      <w:tr w:rsidR="000E5F10" w:rsidRPr="008832B2">
        <w:tc>
          <w:tcPr>
            <w:tcW w:w="576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Гаприндашвили Антон Валерьевич, 27.02.1998 г. р., учащийся Фрязинского филиала МГОУ</w:t>
            </w:r>
          </w:p>
        </w:tc>
      </w:tr>
      <w:tr w:rsidR="000E5F10" w:rsidRPr="008832B2">
        <w:tc>
          <w:tcPr>
            <w:tcW w:w="576" w:type="dxa"/>
          </w:tcPr>
          <w:p w:rsidR="000E5F10" w:rsidRPr="00D3373F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 xml:space="preserve">Морозов Александр Михайлович,26.03.1997 г. р., учащийся Фрязинского филиала МГОУ </w:t>
            </w:r>
          </w:p>
        </w:tc>
      </w:tr>
      <w:tr w:rsidR="000E5F10" w:rsidRPr="008832B2">
        <w:tc>
          <w:tcPr>
            <w:tcW w:w="576" w:type="dxa"/>
          </w:tcPr>
          <w:p w:rsidR="000E5F10" w:rsidRPr="00D3373F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Сазонов Михаил Сергеевич, 16.08.1990 г. р., АО НПП «Исток» им. Шокина, инженер</w:t>
            </w:r>
          </w:p>
        </w:tc>
      </w:tr>
      <w:tr w:rsidR="000E5F10" w:rsidRPr="008832B2">
        <w:tc>
          <w:tcPr>
            <w:tcW w:w="576" w:type="dxa"/>
          </w:tcPr>
          <w:p w:rsidR="000E5F10" w:rsidRPr="00D3373F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Харченко Владислав Юрьевич, 19.03.1999 г. р., учащийся Фрязинского филиала МГОУ</w:t>
            </w:r>
          </w:p>
        </w:tc>
      </w:tr>
      <w:tr w:rsidR="000E5F10" w:rsidRPr="008832B2">
        <w:tc>
          <w:tcPr>
            <w:tcW w:w="576" w:type="dxa"/>
          </w:tcPr>
          <w:p w:rsidR="000E5F10" w:rsidRPr="00D3373F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058" w:type="dxa"/>
          </w:tcPr>
          <w:p w:rsidR="000E5F10" w:rsidRPr="008832B2" w:rsidRDefault="000E5F10" w:rsidP="008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2">
              <w:rPr>
                <w:rFonts w:ascii="Times New Roman" w:hAnsi="Times New Roman" w:cs="Times New Roman"/>
                <w:sz w:val="24"/>
                <w:szCs w:val="24"/>
              </w:rPr>
              <w:t>Чибисов Иван Михайлович, 15.02.1998 г. р., учащийся Фрязинского филиала МГОУ</w:t>
            </w:r>
          </w:p>
        </w:tc>
      </w:tr>
    </w:tbl>
    <w:p w:rsidR="000E5F10" w:rsidRPr="00ED0E3F" w:rsidRDefault="000E5F10" w:rsidP="00FD3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F10" w:rsidRPr="00ED0E3F" w:rsidRDefault="000E5F10" w:rsidP="00ED0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E5F10" w:rsidRPr="00ED0E3F" w:rsidSect="00A2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029"/>
    <w:rsid w:val="00026CE2"/>
    <w:rsid w:val="00063D08"/>
    <w:rsid w:val="000E5B38"/>
    <w:rsid w:val="000E5F10"/>
    <w:rsid w:val="00121F9E"/>
    <w:rsid w:val="00173345"/>
    <w:rsid w:val="00216485"/>
    <w:rsid w:val="00220C9B"/>
    <w:rsid w:val="00256A06"/>
    <w:rsid w:val="00342921"/>
    <w:rsid w:val="00386BB9"/>
    <w:rsid w:val="003952EB"/>
    <w:rsid w:val="003C76A0"/>
    <w:rsid w:val="004217BB"/>
    <w:rsid w:val="004410E6"/>
    <w:rsid w:val="005216B5"/>
    <w:rsid w:val="005A4CBF"/>
    <w:rsid w:val="00733723"/>
    <w:rsid w:val="007F1CBA"/>
    <w:rsid w:val="008832B2"/>
    <w:rsid w:val="0090183A"/>
    <w:rsid w:val="00A25153"/>
    <w:rsid w:val="00A91339"/>
    <w:rsid w:val="00AB5999"/>
    <w:rsid w:val="00BA5029"/>
    <w:rsid w:val="00BB7FF5"/>
    <w:rsid w:val="00C61A9B"/>
    <w:rsid w:val="00CA21ED"/>
    <w:rsid w:val="00D3373F"/>
    <w:rsid w:val="00DC0BB8"/>
    <w:rsid w:val="00DF1394"/>
    <w:rsid w:val="00DF2621"/>
    <w:rsid w:val="00E275D4"/>
    <w:rsid w:val="00E95481"/>
    <w:rsid w:val="00ED0E3F"/>
    <w:rsid w:val="00F27E97"/>
    <w:rsid w:val="00F62347"/>
    <w:rsid w:val="00FD30D7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5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17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52E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2</Pages>
  <Words>529</Words>
  <Characters>3018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Снежкина</cp:lastModifiedBy>
  <cp:revision>17</cp:revision>
  <dcterms:created xsi:type="dcterms:W3CDTF">2016-02-18T08:21:00Z</dcterms:created>
  <dcterms:modified xsi:type="dcterms:W3CDTF">2016-02-26T07:05:00Z</dcterms:modified>
</cp:coreProperties>
</file>