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91" w:rsidRDefault="00EF2891" w:rsidP="005A5D94">
      <w:pPr>
        <w:jc w:val="center"/>
        <w:rPr>
          <w:rFonts w:ascii="Times New Roman" w:hAnsi="Times New Roman"/>
          <w:b/>
          <w:sz w:val="24"/>
          <w:szCs w:val="24"/>
        </w:rPr>
      </w:pPr>
      <w:r w:rsidRPr="00CC7A62">
        <w:rPr>
          <w:rFonts w:ascii="Times New Roman" w:hAnsi="Times New Roman"/>
          <w:b/>
          <w:sz w:val="24"/>
          <w:szCs w:val="24"/>
        </w:rPr>
        <w:t>Извещение</w:t>
      </w:r>
    </w:p>
    <w:p w:rsidR="00EF2891" w:rsidRPr="00CC7A62" w:rsidRDefault="00EF2891" w:rsidP="005A5D94">
      <w:pPr>
        <w:jc w:val="center"/>
        <w:rPr>
          <w:rFonts w:ascii="Times New Roman" w:hAnsi="Times New Roman"/>
          <w:b/>
          <w:sz w:val="24"/>
          <w:szCs w:val="24"/>
        </w:rPr>
      </w:pPr>
      <w:r w:rsidRPr="00CC7A62">
        <w:rPr>
          <w:rFonts w:ascii="Times New Roman" w:hAnsi="Times New Roman"/>
          <w:b/>
          <w:sz w:val="24"/>
          <w:szCs w:val="24"/>
        </w:rPr>
        <w:t>о проведении конкурса по отбору заявок на право заключения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A62">
        <w:rPr>
          <w:rFonts w:ascii="Times New Roman" w:hAnsi="Times New Roman"/>
          <w:b/>
          <w:sz w:val="24"/>
          <w:szCs w:val="24"/>
        </w:rPr>
        <w:t>договора о предоставлении субсидий на частичную компенсацию затрат субъектам малого и среднего предпринимательства по реализации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A62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A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C7A62">
        <w:rPr>
          <w:rFonts w:ascii="Times New Roman" w:hAnsi="Times New Roman"/>
          <w:b/>
          <w:sz w:val="24"/>
          <w:szCs w:val="24"/>
        </w:rPr>
        <w:t xml:space="preserve"> «Развитие субъектов малого и среднего предпринимательства в городе Фрязино» на 2015 – 2019 годы муниципальной программы городского округа Фрязино Московской области «Предпринимательство  города Фрязино» на 2015 – 2019 годы.</w:t>
      </w:r>
    </w:p>
    <w:p w:rsidR="00EF2891" w:rsidRDefault="00EF2891" w:rsidP="005F5459">
      <w:pPr>
        <w:spacing w:line="240" w:lineRule="atLeast"/>
        <w:ind w:right="5"/>
        <w:rPr>
          <w:rFonts w:ascii="Times New Roman" w:hAnsi="Times New Roman"/>
          <w:sz w:val="24"/>
          <w:szCs w:val="24"/>
        </w:rPr>
      </w:pPr>
      <w:r w:rsidRPr="00CC7A62">
        <w:rPr>
          <w:rFonts w:ascii="Times New Roman" w:hAnsi="Times New Roman"/>
          <w:sz w:val="24"/>
          <w:szCs w:val="24"/>
        </w:rPr>
        <w:t xml:space="preserve">1. Организатор конкурса </w:t>
      </w:r>
      <w:r w:rsidRPr="00CC7A62">
        <w:rPr>
          <w:rFonts w:ascii="Times New Roman" w:hAnsi="Times New Roman"/>
          <w:b/>
          <w:sz w:val="24"/>
          <w:szCs w:val="24"/>
        </w:rPr>
        <w:t>–</w:t>
      </w:r>
      <w:r w:rsidRPr="00CC7A62">
        <w:rPr>
          <w:rFonts w:ascii="Times New Roman" w:hAnsi="Times New Roman"/>
          <w:sz w:val="24"/>
          <w:szCs w:val="24"/>
        </w:rPr>
        <w:t xml:space="preserve"> Администрация города Фрязино Московской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 xml:space="preserve">области (далее Администрация), адрес: </w:t>
      </w:r>
      <w:r w:rsidRPr="00CC7A62">
        <w:rPr>
          <w:rFonts w:ascii="Times New Roman" w:hAnsi="Times New Roman"/>
          <w:bCs/>
          <w:sz w:val="24"/>
          <w:szCs w:val="24"/>
        </w:rPr>
        <w:t xml:space="preserve">141190, </w:t>
      </w:r>
      <w:r w:rsidRPr="00CC7A62">
        <w:rPr>
          <w:rFonts w:ascii="Times New Roman" w:hAnsi="Times New Roman"/>
          <w:sz w:val="24"/>
          <w:szCs w:val="24"/>
        </w:rPr>
        <w:t>Московская область, город Фрязино, проспект Мира, д.15а,  Тел.:  (496)564-57-82,(496) 566-90-60, (496) 566-91-95, (496) 566-92-93,  Факс: (496) 567-26-74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CC7A62">
        <w:rPr>
          <w:rFonts w:ascii="Times New Roman" w:hAnsi="Times New Roman"/>
          <w:sz w:val="24"/>
          <w:szCs w:val="24"/>
        </w:rPr>
        <w:t xml:space="preserve">Контактные лица: </w:t>
      </w:r>
      <w:r>
        <w:rPr>
          <w:rFonts w:ascii="Times New Roman" w:hAnsi="Times New Roman"/>
          <w:sz w:val="24"/>
          <w:szCs w:val="24"/>
        </w:rPr>
        <w:t>Матвеева Лидия Евсеевна, Туркевич Анатолий Авксентьевич.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C7A62">
        <w:rPr>
          <w:rFonts w:ascii="Times New Roman" w:hAnsi="Times New Roman"/>
          <w:sz w:val="24"/>
          <w:szCs w:val="24"/>
        </w:rPr>
        <w:t>2.Прием заявок на участие в конкурсе осуществляется по адресу: 141190, г. Фрязино  Московской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 xml:space="preserve">области, Спортивный проезд,  д.5, в МКУ «Дирекция Наукограда», каб. 4,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C7A62">
        <w:rPr>
          <w:rFonts w:ascii="Times New Roman" w:hAnsi="Times New Roman"/>
          <w:sz w:val="24"/>
          <w:szCs w:val="24"/>
        </w:rPr>
        <w:t>3. Предмет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>Предметом Конкурса является определение субъектов, получающих право на заключение договора с Администрацией о предоставлении субсидий на реализацию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>подпрограммы</w:t>
      </w:r>
      <w:r w:rsidRPr="00CC7A62">
        <w:rPr>
          <w:rFonts w:ascii="Times New Roman" w:hAnsi="Times New Roman"/>
          <w:sz w:val="24"/>
          <w:szCs w:val="24"/>
          <w:lang w:val="en-US"/>
        </w:rPr>
        <w:t>I</w:t>
      </w:r>
      <w:r w:rsidRPr="00CC7A62"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 в городе Фрязино» на 2015 – 2019 годы муниципальной программы городского округа Фрязино Московской области «Предпринимательство  города Фрязино» на 2015 – 2019 годы, утвержденной постановлением Администрации от13.07.2015 № 400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C7A62">
        <w:rPr>
          <w:rFonts w:ascii="Times New Roman" w:hAnsi="Times New Roman"/>
          <w:sz w:val="24"/>
          <w:szCs w:val="24"/>
        </w:rPr>
        <w:t xml:space="preserve"> 4.Участник конкурса - субъект малого и среднего предпринимательства, подавший заявку на участие в конкурсе. 5. Условия, порядок проведения конкурса:Условия и порядок проведения конкурса определены положением о конкурсе по отбору заявок на право заключения договоров о предоставлении  субсидий субъектам малого и среднего предпринимательства в городе Фрязино с целью реализации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>подпрограммы</w:t>
      </w:r>
      <w:r w:rsidRPr="00CC7A62">
        <w:rPr>
          <w:rFonts w:ascii="Times New Roman" w:hAnsi="Times New Roman"/>
          <w:sz w:val="24"/>
          <w:szCs w:val="24"/>
          <w:lang w:val="en-US"/>
        </w:rPr>
        <w:t>I</w:t>
      </w:r>
      <w:r w:rsidRPr="00CC7A62"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 в городе Фрязино» на 2015 – 2019 годы муниципальной программы городского округа Фрязино Московской области «Предпринимательство  города Фрязино» на 2015 – 2019 годы,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>утве</w:t>
      </w:r>
      <w:r>
        <w:rPr>
          <w:rFonts w:ascii="Times New Roman" w:hAnsi="Times New Roman"/>
          <w:sz w:val="24"/>
          <w:szCs w:val="24"/>
        </w:rPr>
        <w:t xml:space="preserve">ржденным </w:t>
      </w:r>
      <w:r w:rsidRPr="00CC7A62">
        <w:rPr>
          <w:rFonts w:ascii="Times New Roman" w:hAnsi="Times New Roman"/>
          <w:sz w:val="24"/>
          <w:szCs w:val="24"/>
        </w:rPr>
        <w:t xml:space="preserve"> Постановлением Администрации от</w:t>
      </w:r>
      <w:r>
        <w:rPr>
          <w:rFonts w:ascii="Times New Roman" w:hAnsi="Times New Roman"/>
          <w:sz w:val="24"/>
          <w:szCs w:val="24"/>
        </w:rPr>
        <w:t xml:space="preserve"> 17.07.2015</w:t>
      </w:r>
      <w:r w:rsidRPr="00CC7A6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403</w:t>
      </w:r>
      <w:bookmarkStart w:id="0" w:name="_GoBack"/>
      <w:bookmarkEnd w:id="0"/>
      <w:r w:rsidRPr="00CC7A6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размещенным</w:t>
      </w:r>
      <w:r w:rsidRPr="00CC7A62">
        <w:rPr>
          <w:rFonts w:ascii="Times New Roman" w:hAnsi="Times New Roman"/>
          <w:sz w:val="24"/>
          <w:szCs w:val="24"/>
        </w:rPr>
        <w:t xml:space="preserve"> на сайте администрации города Фрязино (Постановления администрации города).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C7A62">
        <w:rPr>
          <w:rFonts w:ascii="Times New Roman" w:hAnsi="Times New Roman"/>
          <w:sz w:val="24"/>
          <w:szCs w:val="24"/>
        </w:rPr>
        <w:t>5.Дата и время начала приема заявок с 9.00 часов 20июля 2015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>Срок окончания подачи заявок – до 17.00 часов 10 августа 2015 года.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C7A62">
        <w:rPr>
          <w:rFonts w:ascii="Times New Roman" w:hAnsi="Times New Roman"/>
          <w:sz w:val="24"/>
          <w:szCs w:val="24"/>
        </w:rPr>
        <w:t>6.  Принятие решения по итогам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A62">
        <w:rPr>
          <w:rFonts w:ascii="Times New Roman" w:hAnsi="Times New Roman"/>
          <w:sz w:val="24"/>
          <w:szCs w:val="24"/>
        </w:rPr>
        <w:t>Итоги Конкурса определяются Конкурсной  комиссией на основании рассмотрения поданных участниками конкурса заявок и оформляются протоколом конкурсной комиссии.</w:t>
      </w:r>
    </w:p>
    <w:sectPr w:rsidR="00EF2891" w:rsidSect="0037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3DAC"/>
    <w:multiLevelType w:val="hybridMultilevel"/>
    <w:tmpl w:val="BAD64AF4"/>
    <w:lvl w:ilvl="0" w:tplc="5F3296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C6F"/>
    <w:rsid w:val="00021A1E"/>
    <w:rsid w:val="000A3BB2"/>
    <w:rsid w:val="000C434D"/>
    <w:rsid w:val="0014716D"/>
    <w:rsid w:val="0018509B"/>
    <w:rsid w:val="001A6AB9"/>
    <w:rsid w:val="001B6030"/>
    <w:rsid w:val="00227E82"/>
    <w:rsid w:val="00256494"/>
    <w:rsid w:val="002C6895"/>
    <w:rsid w:val="002F4434"/>
    <w:rsid w:val="0031762D"/>
    <w:rsid w:val="003713BF"/>
    <w:rsid w:val="003A0965"/>
    <w:rsid w:val="00494928"/>
    <w:rsid w:val="004B6266"/>
    <w:rsid w:val="005411FE"/>
    <w:rsid w:val="00547F7F"/>
    <w:rsid w:val="00590DAA"/>
    <w:rsid w:val="005A5D94"/>
    <w:rsid w:val="005F5459"/>
    <w:rsid w:val="00610EAC"/>
    <w:rsid w:val="0061422B"/>
    <w:rsid w:val="006147C8"/>
    <w:rsid w:val="00784AD0"/>
    <w:rsid w:val="00807F0C"/>
    <w:rsid w:val="0085614B"/>
    <w:rsid w:val="008A6E8F"/>
    <w:rsid w:val="00934897"/>
    <w:rsid w:val="0099546E"/>
    <w:rsid w:val="00A23213"/>
    <w:rsid w:val="00B35C6F"/>
    <w:rsid w:val="00B76169"/>
    <w:rsid w:val="00B941D5"/>
    <w:rsid w:val="00C92EA4"/>
    <w:rsid w:val="00CC7A62"/>
    <w:rsid w:val="00D61E37"/>
    <w:rsid w:val="00DB0113"/>
    <w:rsid w:val="00E16C30"/>
    <w:rsid w:val="00E45C71"/>
    <w:rsid w:val="00EA5970"/>
    <w:rsid w:val="00ED2DFA"/>
    <w:rsid w:val="00EF2891"/>
    <w:rsid w:val="00EF4028"/>
    <w:rsid w:val="00F16BC4"/>
    <w:rsid w:val="00F57E00"/>
    <w:rsid w:val="00F6690B"/>
    <w:rsid w:val="00FC2200"/>
    <w:rsid w:val="00FF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8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68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7616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381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2014-08-28T08:04:00Z</dcterms:created>
  <dcterms:modified xsi:type="dcterms:W3CDTF">2015-07-20T06:05:00Z</dcterms:modified>
</cp:coreProperties>
</file>