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E41" w:rsidRDefault="00381E41" w:rsidP="00F77D8B">
      <w:pPr>
        <w:spacing w:line="360" w:lineRule="auto"/>
        <w:ind w:right="-141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ГЛАВА ГОРОДА ФРЯЗИНО</w:t>
      </w:r>
    </w:p>
    <w:p w:rsidR="00381E41" w:rsidRDefault="00381E41" w:rsidP="00F77D8B">
      <w:pPr>
        <w:spacing w:line="360" w:lineRule="auto"/>
        <w:ind w:right="-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ПОСТАНОВЛЕНИЕ</w:t>
      </w:r>
    </w:p>
    <w:p w:rsidR="00381E41" w:rsidRDefault="00381E41" w:rsidP="00F77D8B">
      <w:pPr>
        <w:pStyle w:val="BodyText"/>
        <w:tabs>
          <w:tab w:val="clear" w:pos="4820"/>
          <w:tab w:val="left" w:pos="5529"/>
        </w:tabs>
        <w:ind w:right="3117"/>
        <w:jc w:val="center"/>
      </w:pPr>
      <w:r>
        <w:t xml:space="preserve">                                   от 01.02.2018 № 60</w:t>
      </w:r>
    </w:p>
    <w:p w:rsidR="00381E41" w:rsidRDefault="00381E41" w:rsidP="00E478AE">
      <w:pPr>
        <w:pStyle w:val="BodyText"/>
        <w:tabs>
          <w:tab w:val="clear" w:pos="4820"/>
          <w:tab w:val="left" w:pos="4962"/>
        </w:tabs>
        <w:ind w:right="4394"/>
      </w:pPr>
    </w:p>
    <w:p w:rsidR="00381E41" w:rsidRDefault="00381E41" w:rsidP="00E478AE">
      <w:pPr>
        <w:pStyle w:val="BodyText"/>
        <w:tabs>
          <w:tab w:val="clear" w:pos="4820"/>
          <w:tab w:val="left" w:pos="4962"/>
        </w:tabs>
        <w:ind w:right="4394"/>
      </w:pPr>
    </w:p>
    <w:p w:rsidR="00381E41" w:rsidRDefault="00381E41" w:rsidP="00E478AE">
      <w:pPr>
        <w:pStyle w:val="BodyText"/>
        <w:tabs>
          <w:tab w:val="clear" w:pos="4820"/>
          <w:tab w:val="left" w:pos="4962"/>
        </w:tabs>
        <w:ind w:right="4394"/>
      </w:pPr>
      <w:bookmarkStart w:id="0" w:name="_GoBack"/>
      <w:bookmarkEnd w:id="0"/>
    </w:p>
    <w:p w:rsidR="00381E41" w:rsidRPr="00D05292" w:rsidRDefault="00381E41" w:rsidP="000432EC">
      <w:pPr>
        <w:pStyle w:val="BodyText"/>
        <w:tabs>
          <w:tab w:val="clear" w:pos="4820"/>
          <w:tab w:val="clear" w:pos="5103"/>
          <w:tab w:val="left" w:pos="5529"/>
        </w:tabs>
        <w:ind w:right="4394"/>
      </w:pPr>
      <w:r w:rsidRPr="00D05292">
        <w:t xml:space="preserve">Об утверждении протокола от </w:t>
      </w:r>
      <w:r>
        <w:rPr>
          <w:color w:val="000000"/>
        </w:rPr>
        <w:t>22.01.2018</w:t>
      </w:r>
      <w:r w:rsidRPr="0098634F">
        <w:t>№ 7</w:t>
      </w:r>
      <w:r>
        <w:t xml:space="preserve">3 </w:t>
      </w:r>
      <w:r w:rsidRPr="00D05292">
        <w:t>заседания общественной комиссии по формированию списка многодетных семей, имеющих право на бесплатное предоста</w:t>
      </w:r>
      <w:r w:rsidRPr="00D05292">
        <w:t>в</w:t>
      </w:r>
      <w:r w:rsidRPr="00D05292">
        <w:t>ление земельных участков, находящихся в муниципальной собственности, для целей индивидуального жилищного строительс</w:t>
      </w:r>
      <w:r w:rsidRPr="00D05292">
        <w:t>т</w:t>
      </w:r>
      <w:r w:rsidRPr="00D05292">
        <w:t>ва, дачного строительства,</w:t>
      </w:r>
      <w:r>
        <w:t xml:space="preserve"> </w:t>
      </w:r>
      <w:r w:rsidRPr="00D05292">
        <w:t xml:space="preserve">ведения </w:t>
      </w:r>
      <w:r>
        <w:br/>
      </w:r>
      <w:r w:rsidRPr="00D05292">
        <w:t>садоводства</w:t>
      </w:r>
    </w:p>
    <w:p w:rsidR="00381E41" w:rsidRDefault="00381E41" w:rsidP="000432EC">
      <w:pPr>
        <w:jc w:val="both"/>
        <w:rPr>
          <w:sz w:val="28"/>
        </w:rPr>
      </w:pPr>
    </w:p>
    <w:p w:rsidR="00381E41" w:rsidRPr="00D05292" w:rsidRDefault="00381E41" w:rsidP="000432EC">
      <w:pPr>
        <w:jc w:val="both"/>
        <w:rPr>
          <w:sz w:val="28"/>
        </w:rPr>
      </w:pPr>
    </w:p>
    <w:p w:rsidR="00381E41" w:rsidRPr="00D05292" w:rsidRDefault="00381E41" w:rsidP="000432EC">
      <w:pPr>
        <w:pStyle w:val="BodyTextIndent"/>
        <w:tabs>
          <w:tab w:val="left" w:pos="5683"/>
        </w:tabs>
      </w:pPr>
      <w:r w:rsidRPr="00D05292">
        <w:t>В соответствии с Законом Московской области от 01.06.2011</w:t>
      </w:r>
      <w:r w:rsidRPr="00D05292">
        <w:br/>
        <w:t>№ 73/2011-ОЗ «О бесплатном предоставлении земельных участков многоде</w:t>
      </w:r>
      <w:r w:rsidRPr="00D05292">
        <w:t>т</w:t>
      </w:r>
      <w:r w:rsidRPr="00D05292">
        <w:t>ным семьям в Московской области», Уставом городского округа Фрязино Мо</w:t>
      </w:r>
      <w:r w:rsidRPr="00D05292">
        <w:t>с</w:t>
      </w:r>
      <w:r w:rsidRPr="00D05292">
        <w:t>ковской области, постановлением администрации города от 24.10.2011 №</w:t>
      </w:r>
      <w:r>
        <w:t> </w:t>
      </w:r>
      <w:r w:rsidRPr="00D05292">
        <w:t>665 «</w:t>
      </w:r>
      <w:r w:rsidRPr="00D05292">
        <w:rPr>
          <w:szCs w:val="28"/>
        </w:rPr>
        <w:t xml:space="preserve">Об общественной комиссии </w:t>
      </w:r>
      <w:r w:rsidRPr="00D05292">
        <w:t>по формированию списка многодетных семей, имеющих право на бесплатное предоставление земельных участков, наход</w:t>
      </w:r>
      <w:r w:rsidRPr="00D05292">
        <w:t>я</w:t>
      </w:r>
      <w:r w:rsidRPr="00D05292">
        <w:t>щихся в муниципальной собственности, для целей индивидуального жилищн</w:t>
      </w:r>
      <w:r w:rsidRPr="00D05292">
        <w:t>о</w:t>
      </w:r>
      <w:r w:rsidRPr="00D05292">
        <w:t>го строительства, дачного строительства, ведения садоводства» (с изменени</w:t>
      </w:r>
      <w:r w:rsidRPr="00D05292">
        <w:t>я</w:t>
      </w:r>
      <w:r w:rsidRPr="00D05292">
        <w:t xml:space="preserve">ми, внесенными постановлениями администрации города от 19.01.2015 № 07, от 09.09.2015 № 499, постановлениями Главы города от 11.12.2015 № 53, </w:t>
      </w:r>
      <w:r>
        <w:br/>
      </w:r>
      <w:r w:rsidRPr="00D05292">
        <w:t>от 11.04.2</w:t>
      </w:r>
      <w:r>
        <w:t>016 № 209, от 11.11.2016 № 770,от</w:t>
      </w:r>
      <w:r w:rsidRPr="00D05292">
        <w:t>01.02.2017 №</w:t>
      </w:r>
      <w:r>
        <w:t> </w:t>
      </w:r>
      <w:r w:rsidRPr="00D05292">
        <w:t>56, от 21.03.2017 №</w:t>
      </w:r>
      <w:r>
        <w:t> </w:t>
      </w:r>
      <w:r w:rsidRPr="00D05292">
        <w:t>174</w:t>
      </w:r>
      <w:r>
        <w:t>, от 01.11.2017 № 783</w:t>
      </w:r>
      <w:r w:rsidRPr="00D05292">
        <w:t>)</w:t>
      </w:r>
    </w:p>
    <w:p w:rsidR="00381E41" w:rsidRPr="00D05292" w:rsidRDefault="00381E41" w:rsidP="000432EC">
      <w:pPr>
        <w:pStyle w:val="BodyTextIndent"/>
        <w:tabs>
          <w:tab w:val="left" w:pos="5683"/>
        </w:tabs>
      </w:pPr>
    </w:p>
    <w:p w:rsidR="00381E41" w:rsidRPr="00D05292" w:rsidRDefault="00381E41" w:rsidP="000432EC">
      <w:pPr>
        <w:pStyle w:val="BodyTextIndent"/>
        <w:tabs>
          <w:tab w:val="left" w:pos="5683"/>
        </w:tabs>
        <w:ind w:firstLine="0"/>
        <w:jc w:val="center"/>
        <w:rPr>
          <w:b/>
        </w:rPr>
      </w:pPr>
      <w:r w:rsidRPr="00D05292">
        <w:rPr>
          <w:b/>
        </w:rPr>
        <w:t>п о с т а н о в л я ю :</w:t>
      </w:r>
    </w:p>
    <w:p w:rsidR="00381E41" w:rsidRDefault="00381E41" w:rsidP="000432EC">
      <w:pPr>
        <w:ind w:firstLine="720"/>
        <w:jc w:val="both"/>
        <w:rPr>
          <w:sz w:val="28"/>
        </w:rPr>
      </w:pPr>
    </w:p>
    <w:p w:rsidR="00381E41" w:rsidRPr="000432EC" w:rsidRDefault="00381E41" w:rsidP="000432EC">
      <w:pPr>
        <w:pStyle w:val="ListParagraph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</w:rPr>
        <w:t xml:space="preserve">Утвердить протокол от </w:t>
      </w:r>
      <w:r w:rsidRPr="0098634F">
        <w:rPr>
          <w:color w:val="000000"/>
          <w:sz w:val="28"/>
        </w:rPr>
        <w:t>2</w:t>
      </w:r>
      <w:r>
        <w:rPr>
          <w:color w:val="000000"/>
          <w:sz w:val="28"/>
        </w:rPr>
        <w:t>2</w:t>
      </w:r>
      <w:r w:rsidRPr="0098634F">
        <w:rPr>
          <w:color w:val="000000"/>
          <w:sz w:val="28"/>
        </w:rPr>
        <w:t>.</w:t>
      </w:r>
      <w:r>
        <w:rPr>
          <w:color w:val="000000"/>
          <w:sz w:val="28"/>
        </w:rPr>
        <w:t>01</w:t>
      </w:r>
      <w:r w:rsidRPr="0098634F">
        <w:rPr>
          <w:color w:val="000000"/>
          <w:sz w:val="28"/>
        </w:rPr>
        <w:t>.201</w:t>
      </w:r>
      <w:r>
        <w:rPr>
          <w:color w:val="000000"/>
          <w:sz w:val="28"/>
        </w:rPr>
        <w:t>8</w:t>
      </w:r>
      <w:r w:rsidRPr="0098634F">
        <w:rPr>
          <w:color w:val="000000"/>
          <w:sz w:val="28"/>
        </w:rPr>
        <w:t xml:space="preserve"> №</w:t>
      </w:r>
      <w:r>
        <w:rPr>
          <w:sz w:val="28"/>
        </w:rPr>
        <w:t> 73</w:t>
      </w:r>
      <w:r w:rsidRPr="000432EC">
        <w:rPr>
          <w:sz w:val="28"/>
        </w:rPr>
        <w:t>з</w:t>
      </w:r>
      <w:r w:rsidRPr="000432EC">
        <w:rPr>
          <w:sz w:val="28"/>
          <w:szCs w:val="28"/>
        </w:rPr>
        <w:t>аседания общественной         комиссии по формированию списка многодетных семей, имеющих право на     бесплатное предоставление земельных участков, находящихся в муниципал</w:t>
      </w:r>
      <w:r w:rsidRPr="000432EC">
        <w:rPr>
          <w:sz w:val="28"/>
          <w:szCs w:val="28"/>
        </w:rPr>
        <w:t>ь</w:t>
      </w:r>
      <w:r w:rsidRPr="000432EC">
        <w:rPr>
          <w:sz w:val="28"/>
          <w:szCs w:val="28"/>
        </w:rPr>
        <w:t>ной собственности, для целей индивидуального жилищного строительства, дачного строительства, ведения садоводства (прилагается).</w:t>
      </w:r>
    </w:p>
    <w:p w:rsidR="00381E41" w:rsidRDefault="00381E41" w:rsidP="000432EC">
      <w:pPr>
        <w:pStyle w:val="ListParagraph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0432EC">
        <w:rPr>
          <w:sz w:val="28"/>
          <w:szCs w:val="28"/>
        </w:rPr>
        <w:t>Комитету по управлению имуществом и жилищным вопросам               администрации г. Фрязино (Адылин А.Е.) направить заявителям письменные уведомления о</w:t>
      </w:r>
      <w:r w:rsidRPr="000432EC">
        <w:rPr>
          <w:sz w:val="28"/>
        </w:rPr>
        <w:t xml:space="preserve"> постановке на учет в целях бесплатного предоставления земел</w:t>
      </w:r>
      <w:r w:rsidRPr="000432EC">
        <w:rPr>
          <w:sz w:val="28"/>
        </w:rPr>
        <w:t>ь</w:t>
      </w:r>
      <w:r w:rsidRPr="000432EC">
        <w:rPr>
          <w:sz w:val="28"/>
        </w:rPr>
        <w:t>ных участков для целей индивидуального жилищного строительства, дачного строительства, ведения садоводства</w:t>
      </w:r>
      <w:r w:rsidRPr="000432EC">
        <w:rPr>
          <w:sz w:val="28"/>
          <w:szCs w:val="28"/>
        </w:rPr>
        <w:t>.</w:t>
      </w:r>
    </w:p>
    <w:p w:rsidR="00381E41" w:rsidRPr="000432EC" w:rsidRDefault="00381E41" w:rsidP="000432EC">
      <w:pPr>
        <w:tabs>
          <w:tab w:val="right" w:pos="993"/>
        </w:tabs>
        <w:jc w:val="both"/>
        <w:rPr>
          <w:sz w:val="28"/>
          <w:szCs w:val="28"/>
        </w:rPr>
      </w:pPr>
    </w:p>
    <w:p w:rsidR="00381E41" w:rsidRPr="000432EC" w:rsidRDefault="00381E41" w:rsidP="000432EC">
      <w:pPr>
        <w:pStyle w:val="ListParagraph"/>
        <w:numPr>
          <w:ilvl w:val="0"/>
          <w:numId w:val="4"/>
        </w:numPr>
        <w:tabs>
          <w:tab w:val="right" w:pos="993"/>
        </w:tabs>
        <w:ind w:left="0" w:firstLine="709"/>
        <w:jc w:val="both"/>
        <w:rPr>
          <w:color w:val="000000"/>
          <w:sz w:val="28"/>
          <w:szCs w:val="28"/>
        </w:rPr>
      </w:pPr>
      <w:r w:rsidRPr="000432EC">
        <w:rPr>
          <w:sz w:val="28"/>
          <w:szCs w:val="28"/>
        </w:rPr>
        <w:t xml:space="preserve">Контроль за выполнением настоящего постановления </w:t>
      </w:r>
      <w:r w:rsidRPr="000432EC">
        <w:rPr>
          <w:color w:val="000000"/>
          <w:sz w:val="28"/>
          <w:szCs w:val="28"/>
        </w:rPr>
        <w:t>возложить на      заместителя главы администрации - начальника управления социально-культурного развития, молодёжной политики и спорта Кожевникова В.М.</w:t>
      </w:r>
    </w:p>
    <w:p w:rsidR="00381E41" w:rsidRPr="00D05292" w:rsidRDefault="00381E41" w:rsidP="000432EC">
      <w:pPr>
        <w:pStyle w:val="BodyText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381E41" w:rsidRPr="00D05292" w:rsidRDefault="00381E41" w:rsidP="000432EC">
      <w:pPr>
        <w:pStyle w:val="BodyText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381E41" w:rsidRPr="00D05292" w:rsidRDefault="00381E41" w:rsidP="00E478AE">
      <w:pPr>
        <w:pStyle w:val="BodyText"/>
        <w:tabs>
          <w:tab w:val="clear" w:pos="4820"/>
          <w:tab w:val="left" w:pos="4395"/>
          <w:tab w:val="left" w:pos="4536"/>
        </w:tabs>
        <w:ind w:right="0"/>
      </w:pPr>
      <w:r w:rsidRPr="00D05292">
        <w:t>Глава города</w:t>
      </w:r>
      <w:r w:rsidRPr="00D05292">
        <w:tab/>
        <w:t>И.М. Сергеев</w:t>
      </w:r>
    </w:p>
    <w:p w:rsidR="00381E41" w:rsidRPr="00D05292" w:rsidRDefault="00381E41" w:rsidP="00E478AE">
      <w:pPr>
        <w:pStyle w:val="BodyText"/>
        <w:tabs>
          <w:tab w:val="clear" w:pos="4820"/>
          <w:tab w:val="left" w:pos="4395"/>
          <w:tab w:val="left" w:pos="4536"/>
        </w:tabs>
        <w:ind w:right="0"/>
      </w:pPr>
    </w:p>
    <w:p w:rsidR="00381E41" w:rsidRDefault="00381E41" w:rsidP="00E478AE">
      <w:pPr>
        <w:pStyle w:val="BodyText"/>
        <w:tabs>
          <w:tab w:val="clear" w:pos="4820"/>
          <w:tab w:val="left" w:pos="4395"/>
          <w:tab w:val="left" w:pos="4536"/>
        </w:tabs>
        <w:ind w:right="0"/>
      </w:pPr>
    </w:p>
    <w:p w:rsidR="00381E41" w:rsidRPr="00D05292" w:rsidRDefault="00381E41" w:rsidP="00E478AE">
      <w:pPr>
        <w:pStyle w:val="BodyText"/>
        <w:tabs>
          <w:tab w:val="clear" w:pos="4820"/>
          <w:tab w:val="left" w:pos="4395"/>
          <w:tab w:val="left" w:pos="4536"/>
        </w:tabs>
        <w:ind w:right="0"/>
      </w:pPr>
    </w:p>
    <w:p w:rsidR="00381E41" w:rsidRPr="00E45C5E" w:rsidRDefault="00381E41" w:rsidP="00E478AE">
      <w:pPr>
        <w:pStyle w:val="BodyText"/>
        <w:tabs>
          <w:tab w:val="clear" w:pos="4820"/>
        </w:tabs>
        <w:ind w:left="1134" w:right="0" w:hanging="1134"/>
        <w:rPr>
          <w:sz w:val="20"/>
        </w:rPr>
      </w:pPr>
      <w:r w:rsidRPr="00E45C5E">
        <w:rPr>
          <w:sz w:val="20"/>
        </w:rPr>
        <w:t xml:space="preserve">Разослано:  адм., КУИЖВ, Кожевникову </w:t>
      </w:r>
    </w:p>
    <w:p w:rsidR="00381E41" w:rsidRPr="00E45C5E" w:rsidRDefault="00381E41" w:rsidP="00E478AE">
      <w:pPr>
        <w:spacing w:line="360" w:lineRule="auto"/>
        <w:jc w:val="both"/>
        <w:rPr>
          <w:b/>
        </w:rPr>
      </w:pPr>
      <w:r w:rsidRPr="00E45C5E">
        <w:tab/>
      </w:r>
      <w:r w:rsidRPr="00E45C5E">
        <w:tab/>
      </w:r>
      <w:r w:rsidRPr="00E45C5E">
        <w:tab/>
      </w:r>
      <w:r w:rsidRPr="00E45C5E">
        <w:tab/>
      </w:r>
      <w:r w:rsidRPr="00E45C5E">
        <w:tab/>
      </w:r>
    </w:p>
    <w:p w:rsidR="00381E41" w:rsidRPr="00E45C5E" w:rsidRDefault="00381E41" w:rsidP="000432EC">
      <w:pPr>
        <w:tabs>
          <w:tab w:val="left" w:pos="3261"/>
          <w:tab w:val="right" w:pos="9639"/>
        </w:tabs>
        <w:spacing w:line="600" w:lineRule="auto"/>
      </w:pPr>
      <w:r w:rsidRPr="00E45C5E">
        <w:t>Вед.спец. ОЗО  КУИЖВ</w:t>
      </w:r>
      <w:r w:rsidRPr="00E45C5E">
        <w:tab/>
        <w:t xml:space="preserve">Первый зам. главы адм.                                </w:t>
      </w:r>
      <w:r w:rsidRPr="00E45C5E">
        <w:tab/>
        <w:t>М.Н. Зверев</w:t>
      </w:r>
    </w:p>
    <w:p w:rsidR="00381E41" w:rsidRPr="00E45C5E" w:rsidRDefault="00381E41" w:rsidP="001B5ECD">
      <w:pPr>
        <w:tabs>
          <w:tab w:val="left" w:pos="3261"/>
          <w:tab w:val="right" w:pos="9639"/>
        </w:tabs>
        <w:spacing w:line="600" w:lineRule="auto"/>
      </w:pPr>
      <w:r w:rsidRPr="00E45C5E">
        <w:t>Н.А. Гаджиева</w:t>
      </w:r>
      <w:r w:rsidRPr="00E45C5E">
        <w:tab/>
        <w:t xml:space="preserve">Предс. Комитета                                            </w:t>
      </w:r>
      <w:r w:rsidRPr="00E45C5E">
        <w:tab/>
        <w:t>А.Е. Адылин</w:t>
      </w:r>
    </w:p>
    <w:p w:rsidR="00381E41" w:rsidRPr="00E45C5E" w:rsidRDefault="00381E41" w:rsidP="000432EC">
      <w:pPr>
        <w:tabs>
          <w:tab w:val="left" w:pos="3261"/>
          <w:tab w:val="right" w:pos="9639"/>
        </w:tabs>
        <w:spacing w:line="600" w:lineRule="auto"/>
      </w:pPr>
      <w:r w:rsidRPr="00E45C5E">
        <w:tab/>
        <w:t xml:space="preserve">Нач. УОП и КО       </w:t>
      </w:r>
      <w:r w:rsidRPr="00E45C5E">
        <w:tab/>
        <w:t>М.М. Залетина</w:t>
      </w:r>
    </w:p>
    <w:p w:rsidR="00381E41" w:rsidRPr="00E45C5E" w:rsidRDefault="00381E41" w:rsidP="000432EC">
      <w:pPr>
        <w:pStyle w:val="Footer"/>
        <w:tabs>
          <w:tab w:val="clear" w:pos="4153"/>
          <w:tab w:val="clear" w:pos="8306"/>
          <w:tab w:val="left" w:pos="708"/>
          <w:tab w:val="left" w:pos="3261"/>
          <w:tab w:val="right" w:pos="9639"/>
        </w:tabs>
        <w:spacing w:line="600" w:lineRule="auto"/>
        <w:ind w:right="-1583"/>
      </w:pPr>
      <w:r w:rsidRPr="00E45C5E">
        <w:tab/>
      </w:r>
      <w:r w:rsidRPr="00E45C5E">
        <w:tab/>
        <w:t xml:space="preserve">Нач. ОЗО                                                    </w:t>
      </w:r>
      <w:r w:rsidRPr="00E45C5E">
        <w:tab/>
        <w:t>Е.А. Волобуева</w:t>
      </w:r>
    </w:p>
    <w:p w:rsidR="00381E41" w:rsidRPr="00D05292" w:rsidRDefault="00381E41" w:rsidP="00661D3F">
      <w:pPr>
        <w:pStyle w:val="BodyText"/>
        <w:tabs>
          <w:tab w:val="clear" w:pos="4820"/>
          <w:tab w:val="left" w:pos="4962"/>
        </w:tabs>
        <w:spacing w:line="360" w:lineRule="auto"/>
        <w:ind w:right="4394"/>
        <w:rPr>
          <w:sz w:val="22"/>
          <w:szCs w:val="22"/>
        </w:rPr>
      </w:pPr>
    </w:p>
    <w:p w:rsidR="00381E41" w:rsidRPr="00D05292" w:rsidRDefault="00381E41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br w:type="page"/>
        <w:t>УТВЕРЖДЕН</w:t>
      </w:r>
    </w:p>
    <w:p w:rsidR="00381E41" w:rsidRPr="00D05292" w:rsidRDefault="00381E41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>постановлением Главы города</w:t>
      </w:r>
    </w:p>
    <w:p w:rsidR="00381E41" w:rsidRPr="00D05292" w:rsidRDefault="00381E41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>от ____________ № __________</w:t>
      </w:r>
    </w:p>
    <w:p w:rsidR="00381E41" w:rsidRDefault="00381E41" w:rsidP="00A47D95">
      <w:pPr>
        <w:ind w:left="4820"/>
        <w:rPr>
          <w:sz w:val="28"/>
          <w:szCs w:val="28"/>
        </w:rPr>
      </w:pPr>
    </w:p>
    <w:p w:rsidR="00381E41" w:rsidRPr="00D05292" w:rsidRDefault="00381E41" w:rsidP="00A47D95">
      <w:pPr>
        <w:ind w:left="4820"/>
        <w:rPr>
          <w:sz w:val="28"/>
          <w:szCs w:val="28"/>
        </w:rPr>
      </w:pPr>
    </w:p>
    <w:p w:rsidR="00381E41" w:rsidRPr="00D05292" w:rsidRDefault="00381E41" w:rsidP="00A47D95">
      <w:pPr>
        <w:jc w:val="center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ПРОТОКОЛ от </w:t>
      </w:r>
      <w:r w:rsidRPr="0098634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9863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Pr="0098634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98634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73</w:t>
      </w:r>
    </w:p>
    <w:p w:rsidR="00381E41" w:rsidRPr="00DB5B28" w:rsidRDefault="00381E41" w:rsidP="00A47D95">
      <w:pPr>
        <w:jc w:val="center"/>
        <w:rPr>
          <w:color w:val="000000"/>
        </w:rPr>
      </w:pPr>
    </w:p>
    <w:p w:rsidR="00381E41" w:rsidRPr="00D05292" w:rsidRDefault="00381E41" w:rsidP="00A47D95">
      <w:pPr>
        <w:ind w:left="284" w:right="283"/>
        <w:jc w:val="both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заседания общественной комиссии по формированию списка многодетных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семей, имеющих право на бесплатное предоставление земельных участков, 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>находящихся в муниципальной собственности, для целей индивидуального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>жилищного строительства, дачного строительства, ведения  садоводства</w:t>
      </w:r>
    </w:p>
    <w:p w:rsidR="00381E41" w:rsidRDefault="00381E41" w:rsidP="00A47D95">
      <w:pPr>
        <w:jc w:val="both"/>
        <w:rPr>
          <w:color w:val="000000"/>
          <w:sz w:val="16"/>
          <w:szCs w:val="16"/>
        </w:rPr>
      </w:pPr>
    </w:p>
    <w:p w:rsidR="00381E41" w:rsidRPr="00DB5B28" w:rsidRDefault="00381E41" w:rsidP="00A47D95">
      <w:pPr>
        <w:jc w:val="both"/>
        <w:rPr>
          <w:color w:val="000000"/>
          <w:sz w:val="16"/>
          <w:szCs w:val="16"/>
        </w:rPr>
      </w:pPr>
    </w:p>
    <w:p w:rsidR="00381E41" w:rsidRPr="00D05292" w:rsidRDefault="00381E41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Присутствовали: </w:t>
      </w:r>
      <w:r>
        <w:rPr>
          <w:color w:val="000000"/>
          <w:sz w:val="28"/>
          <w:szCs w:val="28"/>
        </w:rPr>
        <w:t xml:space="preserve">Адылин А.Е. –заместитель </w:t>
      </w:r>
      <w:r w:rsidRPr="00D05292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Pr="00D05292">
        <w:rPr>
          <w:color w:val="000000"/>
          <w:sz w:val="28"/>
          <w:szCs w:val="28"/>
        </w:rPr>
        <w:t xml:space="preserve"> комиссии,</w:t>
      </w:r>
    </w:p>
    <w:p w:rsidR="00381E41" w:rsidRPr="00D05292" w:rsidRDefault="00381E41" w:rsidP="00A47D95">
      <w:pPr>
        <w:ind w:left="2268" w:hanging="2268"/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Гаджиева Н.А.</w:t>
      </w:r>
      <w:r>
        <w:rPr>
          <w:color w:val="000000"/>
          <w:sz w:val="28"/>
          <w:szCs w:val="28"/>
        </w:rPr>
        <w:t>-</w:t>
      </w:r>
      <w:r w:rsidRPr="00D05292">
        <w:rPr>
          <w:color w:val="000000"/>
          <w:sz w:val="28"/>
          <w:szCs w:val="28"/>
        </w:rPr>
        <w:t xml:space="preserve"> секретарь комиссии.</w:t>
      </w:r>
    </w:p>
    <w:p w:rsidR="00381E41" w:rsidRPr="00D05292" w:rsidRDefault="00381E41" w:rsidP="00A47D95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Члены комиссии:Залетина М.М., Волобуева Е.А.</w:t>
      </w:r>
    </w:p>
    <w:p w:rsidR="00381E41" w:rsidRPr="0098634F" w:rsidRDefault="00381E41" w:rsidP="00A35DD3">
      <w:pPr>
        <w:spacing w:line="276" w:lineRule="auto"/>
        <w:ind w:firstLine="708"/>
        <w:jc w:val="both"/>
        <w:rPr>
          <w:color w:val="000000"/>
          <w:sz w:val="16"/>
          <w:szCs w:val="16"/>
        </w:rPr>
      </w:pPr>
    </w:p>
    <w:p w:rsidR="00381E41" w:rsidRPr="00D05292" w:rsidRDefault="00381E41" w:rsidP="00A35DD3">
      <w:pPr>
        <w:spacing w:line="276" w:lineRule="auto"/>
        <w:ind w:firstLine="708"/>
        <w:jc w:val="both"/>
        <w:rPr>
          <w:sz w:val="28"/>
          <w:szCs w:val="28"/>
        </w:rPr>
      </w:pPr>
      <w:smartTag w:uri="urn:schemas-microsoft-com:office:smarttags" w:element="place">
        <w:r w:rsidRPr="00D05292">
          <w:rPr>
            <w:color w:val="000000"/>
            <w:sz w:val="28"/>
            <w:szCs w:val="28"/>
            <w:lang w:val="en-US"/>
          </w:rPr>
          <w:t>I</w:t>
        </w:r>
        <w:r w:rsidRPr="00D05292">
          <w:rPr>
            <w:color w:val="000000"/>
            <w:sz w:val="28"/>
            <w:szCs w:val="28"/>
          </w:rPr>
          <w:t>.</w:t>
        </w:r>
      </w:smartTag>
      <w:r w:rsidRPr="00D05292">
        <w:rPr>
          <w:color w:val="000000"/>
          <w:sz w:val="28"/>
          <w:szCs w:val="28"/>
        </w:rPr>
        <w:t xml:space="preserve"> Рассмотрев заявления граждан о принятии на учет в целях бесплатного     предоставления многодетным семьям земельных участков </w:t>
      </w:r>
      <w:r w:rsidRPr="00D05292">
        <w:rPr>
          <w:sz w:val="28"/>
          <w:szCs w:val="28"/>
        </w:rPr>
        <w:t>для индивидуальн</w:t>
      </w:r>
      <w:r w:rsidRPr="00D05292">
        <w:rPr>
          <w:sz w:val="28"/>
          <w:szCs w:val="28"/>
        </w:rPr>
        <w:t>о</w:t>
      </w:r>
      <w:r w:rsidRPr="00D05292">
        <w:rPr>
          <w:sz w:val="28"/>
          <w:szCs w:val="28"/>
        </w:rPr>
        <w:t xml:space="preserve">го жилищного строительства, дачного строительства, ведения садоводства, </w:t>
      </w:r>
    </w:p>
    <w:p w:rsidR="00381E41" w:rsidRPr="0098634F" w:rsidRDefault="00381E41" w:rsidP="00DB0954">
      <w:pPr>
        <w:ind w:firstLine="708"/>
        <w:jc w:val="both"/>
        <w:rPr>
          <w:sz w:val="16"/>
          <w:szCs w:val="16"/>
        </w:rPr>
      </w:pPr>
    </w:p>
    <w:p w:rsidR="00381E41" w:rsidRPr="00E8602D" w:rsidRDefault="00381E41">
      <w:pPr>
        <w:ind w:firstLine="708"/>
        <w:jc w:val="center"/>
        <w:rPr>
          <w:b/>
          <w:spacing w:val="100"/>
          <w:sz w:val="28"/>
          <w:szCs w:val="28"/>
        </w:rPr>
      </w:pPr>
      <w:r w:rsidRPr="00E8602D">
        <w:rPr>
          <w:b/>
          <w:spacing w:val="100"/>
          <w:sz w:val="28"/>
          <w:szCs w:val="28"/>
        </w:rPr>
        <w:t>РЕШИЛИ:</w:t>
      </w:r>
    </w:p>
    <w:p w:rsidR="00381E41" w:rsidRPr="0098634F" w:rsidRDefault="00381E41" w:rsidP="00A35DD3">
      <w:pPr>
        <w:spacing w:line="276" w:lineRule="auto"/>
        <w:ind w:firstLine="708"/>
        <w:jc w:val="center"/>
        <w:rPr>
          <w:b/>
          <w:sz w:val="16"/>
          <w:szCs w:val="16"/>
        </w:rPr>
      </w:pPr>
    </w:p>
    <w:p w:rsidR="00381E41" w:rsidRPr="00D05292" w:rsidRDefault="00381E41" w:rsidP="00E8602D">
      <w:pPr>
        <w:ind w:firstLine="709"/>
        <w:jc w:val="both"/>
        <w:rPr>
          <w:sz w:val="28"/>
          <w:szCs w:val="28"/>
        </w:rPr>
      </w:pPr>
      <w:r w:rsidRPr="00D05292">
        <w:rPr>
          <w:sz w:val="28"/>
          <w:szCs w:val="28"/>
        </w:rPr>
        <w:t>1. Принять на учет в целях бесплатного предоставления многодетным семьям земельных участков, находящихся в муниципальной собственности, для индивидуального жилищного строительства, дачного строительства, ведения    садоводства:</w:t>
      </w:r>
    </w:p>
    <w:p w:rsidR="00381E41" w:rsidRPr="0098634F" w:rsidRDefault="00381E41" w:rsidP="00E8602D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>1.1.</w:t>
      </w:r>
      <w:r>
        <w:rPr>
          <w:sz w:val="28"/>
          <w:szCs w:val="28"/>
        </w:rPr>
        <w:t>ИскендеровуРухиюМамедгасанГызы</w:t>
      </w:r>
      <w:r w:rsidRPr="0098634F">
        <w:rPr>
          <w:sz w:val="28"/>
          <w:szCs w:val="28"/>
        </w:rPr>
        <w:t>;</w:t>
      </w:r>
    </w:p>
    <w:p w:rsidR="00381E41" w:rsidRDefault="00381E41" w:rsidP="0098634F">
      <w:pPr>
        <w:ind w:firstLine="709"/>
        <w:jc w:val="both"/>
        <w:rPr>
          <w:sz w:val="28"/>
          <w:szCs w:val="28"/>
        </w:rPr>
      </w:pPr>
      <w:r w:rsidRPr="0098634F">
        <w:rPr>
          <w:sz w:val="28"/>
          <w:szCs w:val="28"/>
        </w:rPr>
        <w:t>1.2.</w:t>
      </w:r>
      <w:r>
        <w:rPr>
          <w:sz w:val="28"/>
          <w:szCs w:val="28"/>
        </w:rPr>
        <w:t>Чермак Веру Вячеславовну;</w:t>
      </w:r>
    </w:p>
    <w:p w:rsidR="00381E41" w:rsidRDefault="00381E41" w:rsidP="00986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Жеребкову Екатерину Николаевну.</w:t>
      </w:r>
    </w:p>
    <w:p w:rsidR="00381E41" w:rsidRPr="00D05292" w:rsidRDefault="00381E41" w:rsidP="00E8602D">
      <w:pPr>
        <w:ind w:firstLine="709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2. </w:t>
      </w:r>
      <w:r w:rsidRPr="00D05292">
        <w:rPr>
          <w:color w:val="000000"/>
          <w:sz w:val="28"/>
          <w:szCs w:val="28"/>
        </w:rPr>
        <w:t>Определить очередность</w:t>
      </w:r>
      <w:r w:rsidRPr="00D05292">
        <w:rPr>
          <w:sz w:val="28"/>
          <w:szCs w:val="28"/>
        </w:rPr>
        <w:t xml:space="preserve"> многодетных семей, имеющих право на бе</w:t>
      </w:r>
      <w:r w:rsidRPr="00D05292">
        <w:rPr>
          <w:sz w:val="28"/>
          <w:szCs w:val="28"/>
        </w:rPr>
        <w:t>с</w:t>
      </w:r>
      <w:r w:rsidRPr="00D05292">
        <w:rPr>
          <w:sz w:val="28"/>
          <w:szCs w:val="28"/>
        </w:rPr>
        <w:t xml:space="preserve">платное предоставление земельных участков, находящихся в муниципальной собственности, для целей индивидуального жилищного строительства, дачного строительства, ведения  садоводства по состоянию на </w:t>
      </w:r>
      <w:r>
        <w:rPr>
          <w:color w:val="000000"/>
          <w:sz w:val="28"/>
          <w:szCs w:val="28"/>
        </w:rPr>
        <w:t>22.01.2018</w:t>
      </w:r>
      <w:r w:rsidRPr="00D05292">
        <w:rPr>
          <w:sz w:val="28"/>
          <w:szCs w:val="28"/>
        </w:rPr>
        <w:t>(приложение).</w:t>
      </w:r>
    </w:p>
    <w:p w:rsidR="00381E41" w:rsidRDefault="00381E41" w:rsidP="00E8602D">
      <w:pPr>
        <w:ind w:firstLine="709"/>
        <w:jc w:val="both"/>
        <w:rPr>
          <w:sz w:val="28"/>
          <w:szCs w:val="28"/>
        </w:rPr>
      </w:pPr>
    </w:p>
    <w:p w:rsidR="00381E41" w:rsidRDefault="00381E41" w:rsidP="002D1FB2">
      <w:pPr>
        <w:ind w:firstLine="708"/>
        <w:jc w:val="both"/>
        <w:rPr>
          <w:sz w:val="28"/>
          <w:szCs w:val="28"/>
        </w:rPr>
      </w:pPr>
    </w:p>
    <w:p w:rsidR="00381E41" w:rsidRDefault="00381E41" w:rsidP="002D1FB2">
      <w:pPr>
        <w:ind w:firstLine="708"/>
        <w:jc w:val="both"/>
        <w:rPr>
          <w:sz w:val="28"/>
          <w:szCs w:val="28"/>
        </w:rPr>
      </w:pPr>
    </w:p>
    <w:p w:rsidR="00381E41" w:rsidRDefault="00381E41" w:rsidP="002D1FB2">
      <w:pPr>
        <w:ind w:firstLine="708"/>
        <w:jc w:val="both"/>
        <w:rPr>
          <w:sz w:val="28"/>
          <w:szCs w:val="28"/>
        </w:rPr>
      </w:pPr>
    </w:p>
    <w:p w:rsidR="00381E41" w:rsidRDefault="00381E41" w:rsidP="00310E75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Pr="00D05292">
        <w:rPr>
          <w:sz w:val="28"/>
          <w:szCs w:val="28"/>
        </w:rPr>
        <w:tab/>
      </w:r>
      <w:r>
        <w:rPr>
          <w:sz w:val="28"/>
          <w:szCs w:val="28"/>
        </w:rPr>
        <w:t xml:space="preserve">      А.Е. Адылин</w:t>
      </w:r>
    </w:p>
    <w:p w:rsidR="00381E41" w:rsidRDefault="00381E41" w:rsidP="00310E75">
      <w:pPr>
        <w:tabs>
          <w:tab w:val="left" w:pos="3402"/>
        </w:tabs>
        <w:rPr>
          <w:sz w:val="28"/>
          <w:szCs w:val="28"/>
        </w:rPr>
      </w:pPr>
    </w:p>
    <w:p w:rsidR="00381E41" w:rsidRPr="00D05292" w:rsidRDefault="00381E41" w:rsidP="00310E75">
      <w:pPr>
        <w:tabs>
          <w:tab w:val="left" w:pos="3402"/>
        </w:tabs>
        <w:rPr>
          <w:sz w:val="28"/>
          <w:szCs w:val="28"/>
        </w:rPr>
      </w:pPr>
    </w:p>
    <w:p w:rsidR="00381E41" w:rsidRPr="00D05292" w:rsidRDefault="00381E41" w:rsidP="00346EC5">
      <w:pPr>
        <w:tabs>
          <w:tab w:val="left" w:pos="3402"/>
          <w:tab w:val="left" w:pos="8010"/>
        </w:tabs>
        <w:rPr>
          <w:sz w:val="28"/>
          <w:szCs w:val="28"/>
        </w:rPr>
      </w:pPr>
      <w:r w:rsidRPr="00D05292">
        <w:rPr>
          <w:sz w:val="28"/>
          <w:szCs w:val="28"/>
        </w:rPr>
        <w:t xml:space="preserve">Секретарь комиссии     </w:t>
      </w:r>
      <w:r w:rsidRPr="00D05292">
        <w:rPr>
          <w:sz w:val="28"/>
          <w:szCs w:val="28"/>
        </w:rPr>
        <w:tab/>
        <w:t>Н.А. Гаджиева</w:t>
      </w:r>
    </w:p>
    <w:p w:rsidR="00381E41" w:rsidRDefault="00381E41" w:rsidP="00A47D95">
      <w:pPr>
        <w:ind w:left="4820"/>
        <w:rPr>
          <w:sz w:val="28"/>
          <w:szCs w:val="28"/>
        </w:rPr>
        <w:sectPr w:rsidR="00381E41" w:rsidSect="000432EC">
          <w:headerReference w:type="default" r:id="rId7"/>
          <w:headerReference w:type="first" r:id="rId8"/>
          <w:pgSz w:w="11906" w:h="16838"/>
          <w:pgMar w:top="1134" w:right="566" w:bottom="1418" w:left="1701" w:header="567" w:footer="720" w:gutter="0"/>
          <w:cols w:space="720"/>
          <w:titlePg/>
          <w:docGrid w:linePitch="360"/>
        </w:sectPr>
      </w:pPr>
    </w:p>
    <w:p w:rsidR="00381E41" w:rsidRPr="00D05292" w:rsidRDefault="00381E41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>Приложение</w:t>
      </w:r>
    </w:p>
    <w:p w:rsidR="00381E41" w:rsidRPr="00D05292" w:rsidRDefault="00381E41" w:rsidP="00A47D95">
      <w:pPr>
        <w:ind w:left="4820"/>
        <w:rPr>
          <w:sz w:val="28"/>
          <w:szCs w:val="28"/>
        </w:rPr>
      </w:pPr>
      <w:r w:rsidRPr="00D05292">
        <w:rPr>
          <w:sz w:val="28"/>
          <w:szCs w:val="28"/>
        </w:rPr>
        <w:t xml:space="preserve">к протоколу от </w:t>
      </w:r>
      <w:r>
        <w:rPr>
          <w:color w:val="000000"/>
          <w:sz w:val="28"/>
          <w:szCs w:val="28"/>
        </w:rPr>
        <w:t>22.01.2018 № 73</w:t>
      </w:r>
    </w:p>
    <w:p w:rsidR="00381E41" w:rsidRPr="00D05292" w:rsidRDefault="00381E41">
      <w:pPr>
        <w:ind w:firstLine="6804"/>
        <w:jc w:val="center"/>
        <w:rPr>
          <w:sz w:val="28"/>
          <w:szCs w:val="28"/>
        </w:rPr>
      </w:pPr>
    </w:p>
    <w:p w:rsidR="00381E41" w:rsidRPr="00D05292" w:rsidRDefault="00381E41">
      <w:pPr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С П И С О К </w:t>
      </w:r>
    </w:p>
    <w:p w:rsidR="00381E41" w:rsidRDefault="00381E41" w:rsidP="00A15453">
      <w:pPr>
        <w:spacing w:line="300" w:lineRule="exact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многодетных семей, имеющих право на бесплатное предоставление 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земельных участков, находящихся в муниципальной собственности, 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 xml:space="preserve">для целей индивидуального жилищного строительства, </w:t>
      </w:r>
      <w:r>
        <w:rPr>
          <w:sz w:val="28"/>
          <w:szCs w:val="28"/>
        </w:rPr>
        <w:br/>
      </w:r>
      <w:r w:rsidRPr="00D05292">
        <w:rPr>
          <w:sz w:val="28"/>
          <w:szCs w:val="28"/>
        </w:rPr>
        <w:t>дачного строительства, ведения садоводства</w:t>
      </w:r>
    </w:p>
    <w:p w:rsidR="00381E41" w:rsidRPr="00D05292" w:rsidRDefault="00381E41" w:rsidP="00A15453">
      <w:pPr>
        <w:spacing w:line="300" w:lineRule="exact"/>
        <w:jc w:val="center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по состоянию на</w:t>
      </w:r>
      <w:r>
        <w:rPr>
          <w:color w:val="000000"/>
          <w:sz w:val="28"/>
          <w:szCs w:val="28"/>
        </w:rPr>
        <w:t>22.01.2018</w:t>
      </w:r>
    </w:p>
    <w:p w:rsidR="00381E41" w:rsidRPr="00D05292" w:rsidRDefault="00381E41">
      <w:pPr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103"/>
        <w:gridCol w:w="1701"/>
        <w:gridCol w:w="1843"/>
      </w:tblGrid>
      <w:tr w:rsidR="00381E41" w:rsidRPr="00D05292" w:rsidTr="00B2312E">
        <w:tc>
          <w:tcPr>
            <w:tcW w:w="817" w:type="dxa"/>
            <w:vAlign w:val="center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Номер</w:t>
            </w:r>
          </w:p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очереди</w:t>
            </w:r>
          </w:p>
        </w:tc>
        <w:tc>
          <w:tcPr>
            <w:tcW w:w="1843" w:type="dxa"/>
            <w:vAlign w:val="center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Дата</w:t>
            </w:r>
          </w:p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постановки</w:t>
            </w:r>
          </w:p>
        </w:tc>
      </w:tr>
    </w:tbl>
    <w:p w:rsidR="00381E41" w:rsidRDefault="00381E41" w:rsidP="00A47D95">
      <w:pPr>
        <w:jc w:val="center"/>
        <w:rPr>
          <w:sz w:val="28"/>
          <w:szCs w:val="28"/>
        </w:rPr>
        <w:sectPr w:rsidR="00381E41" w:rsidSect="00A15453">
          <w:pgSz w:w="11906" w:h="16838"/>
          <w:pgMar w:top="1134" w:right="566" w:bottom="568" w:left="1701" w:header="567" w:footer="720" w:gutter="0"/>
          <w:cols w:space="720"/>
          <w:titlePg/>
          <w:docGrid w:linePitch="360"/>
        </w:sect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103"/>
        <w:gridCol w:w="1701"/>
        <w:gridCol w:w="1843"/>
      </w:tblGrid>
      <w:tr w:rsidR="00381E41" w:rsidRPr="00D05292" w:rsidTr="00B2312E">
        <w:trPr>
          <w:trHeight w:hRule="exact" w:val="284"/>
          <w:tblHeader/>
        </w:trPr>
        <w:tc>
          <w:tcPr>
            <w:tcW w:w="817" w:type="dxa"/>
            <w:vAlign w:val="center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Лаптева Светлана Викторовна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19.03.2012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Данко Оксана Сергеевна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22.03.2012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Потапов Павел Вячеславович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05.04.2012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Власкина Алла Юрьевна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19.04.2012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Симонова Наталья Владимировна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27.04.2012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Христич Сергей Александрович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10.05.2012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Слончинский Валерий Сергеевич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11.05.2012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Корчагина Ольга Валерьевна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08.06.2012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Хамзина Елизавета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14.06.2012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Стренина Татьяна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26.06.2012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Пчелинцева Татьяна Сергеевна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28.06.2012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Ру Анна Евгеньевна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12.07.2012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Савина Наталья Михайловна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07.08.2012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Шустова Ирина Викторовна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10.08.2012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Саволикова Татьяна Юрьевна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23.08.2012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Захаров Юрий Иванович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27.08.2012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Говорова Татьяна Игоревна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07.09.2012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Завальнюк Марина Геннадьевна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22.01.2013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Шарипов Артур Назимович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05.02.2013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Мамедов Сердар Хангельдыевич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21.02.2013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Дворянова Ирина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26.03.2013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Елфимов Степан Владимирович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01.04.2013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Караваев Владимир Николаевич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09.04.2013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Жукова Светлана Владимировна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29.04.2013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Космачева Инна Константиновна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23.05.2013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26.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Прохорова Алена Андреевна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29.05.2013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Алексеева Наталья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30.05.2013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28.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ХачикянАсмикФердинандовна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13.06.2013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29.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Кналян Светлана Владимировна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03.07.2013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Мурушкин Роман Валентинович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05.07.2013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Шмонова Нина Михайловна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23.07.2013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Пичугина Галина Михайловна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21.08.2013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33.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Сычева Елена Владимировна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17.0</w:t>
            </w:r>
            <w:r w:rsidRPr="00B2312E">
              <w:rPr>
                <w:color w:val="000000"/>
                <w:sz w:val="28"/>
                <w:szCs w:val="28"/>
                <w:lang w:val="en-US"/>
              </w:rPr>
              <w:t>9</w:t>
            </w:r>
            <w:r w:rsidRPr="00B2312E">
              <w:rPr>
                <w:color w:val="000000"/>
                <w:sz w:val="28"/>
                <w:szCs w:val="28"/>
              </w:rPr>
              <w:t>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Гайнутдинова Индира Лимовна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19.09.2013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35.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Кузьминых Вероника Леонидовна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14.10.2013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36.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Пелипец Олег Владимирович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05.11.2013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37.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Гончарова Татьяна Сергеевна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18.11.2013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38.</w:t>
            </w:r>
          </w:p>
        </w:tc>
        <w:tc>
          <w:tcPr>
            <w:tcW w:w="5103" w:type="dxa"/>
          </w:tcPr>
          <w:p w:rsidR="00381E41" w:rsidRPr="00B2312E" w:rsidRDefault="00381E41" w:rsidP="003538FA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 xml:space="preserve">Безотосная (Дуденкова) Александра </w:t>
            </w:r>
            <w:r w:rsidRPr="00B2312E">
              <w:rPr>
                <w:color w:val="000000"/>
                <w:sz w:val="28"/>
                <w:szCs w:val="28"/>
              </w:rPr>
              <w:br/>
              <w:t>Сергеевна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22.11.2013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39.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Строилова Татьяна Львовна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25.12.2013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40.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Нищев Евгений Геннадьевич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27.12.2013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41.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Спиричева Ирина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01.04.2014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42.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Григорьева Татьяна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11.04.2014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43.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Делолио Ирина Павловна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16.04.2014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44.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Кобзева Юлия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27.05.2014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45.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  <w:lang w:val="en-US"/>
              </w:rPr>
            </w:pPr>
            <w:r w:rsidRPr="00B2312E">
              <w:rPr>
                <w:color w:val="000000"/>
                <w:sz w:val="28"/>
                <w:szCs w:val="28"/>
              </w:rPr>
              <w:t>Медведев Олег Николаевич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27.06.2014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46.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Мордовичева Александра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01.07.2014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47.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Маринаки Маргарита Евгениевна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22.09.2014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48.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Маклыгина Ирина Юрьевна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25.09.2014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49.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  <w:lang w:val="en-US"/>
              </w:rPr>
            </w:pPr>
            <w:r w:rsidRPr="00B2312E">
              <w:rPr>
                <w:color w:val="000000"/>
                <w:sz w:val="28"/>
                <w:szCs w:val="28"/>
              </w:rPr>
              <w:t>Вартанова Анна Алексеевна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26.09.2014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50.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Седых Юлия Андреевна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06.11.2014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51.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Ванюкова Юлия Алексеевна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24.11.2014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52.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Павельев Дмитрий Александрович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25.11.2014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53.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Олейник Галина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28.11.2014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54.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СовзихановХанбалаМинбалаевич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08.12.2014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55.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Виноградова Гелена Сергеевна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23.12.2014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56.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Михтеев Андрей Александрович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25.12.2014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57.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Воронин Максим Владимирович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tabs>
                <w:tab w:val="left" w:pos="1485"/>
              </w:tabs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11.02.2015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58.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Емельяненко Анатолий Петрович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tabs>
                <w:tab w:val="left" w:pos="1485"/>
              </w:tabs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20.02.2015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59.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Фролова Юлия Сергеевна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25.02.2015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60.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Извеков Валерий Юрьевич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03.04.2015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61.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Катков Алексей Михайлович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250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23.04.2015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62.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Кропотова Светлана Анатольевна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250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05.05.2015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63.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Бердышева Ирина Сергеевна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250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23.06.2015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64.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Помыткин Игорь Владимирович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250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07.07.2015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65.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Симурзин Владимир Николаевич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250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16.07.2015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66.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Рашитов АзатЗиннурович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250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21.07.2015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67.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Попова Ольга Владимировна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14.08.2015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68.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Петрова Ольга Михайловна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25.08.2015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69.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Селезнев Валерий Николаевич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12.10.2015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70.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Малова Ирина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21.10.2015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71.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Смирнов Сергей Борисович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26.10.2015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72.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Снигирь Марина Вадимовна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27.10.2015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 xml:space="preserve">73. 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Тарасевич Елена Леонидовна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02.11.2015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74.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Рогожникова Наталия Львовна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12.11.2015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75.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Захарова Майя Андреевна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19.11.2015</w:t>
            </w:r>
          </w:p>
        </w:tc>
      </w:tr>
      <w:tr w:rsidR="00381E41" w:rsidRPr="00D05292" w:rsidTr="00B2312E">
        <w:trPr>
          <w:trHeight w:val="287"/>
        </w:trPr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76.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Горшкова Юлия Владимировна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30.11.2015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77.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Байдакова Светлана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24.12.2015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78.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Шенгелиа Виктория Викторовна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16.01.2016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79.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Орлова Инна Михайловна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79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21.01.2016</w:t>
            </w:r>
          </w:p>
        </w:tc>
      </w:tr>
      <w:tr w:rsidR="00381E41" w:rsidRPr="00D05292" w:rsidTr="00B2312E">
        <w:trPr>
          <w:trHeight w:val="194"/>
        </w:trPr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80.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Гайтанова Юлия Валерьевна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04.02.2016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81.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 xml:space="preserve">Кику Надежда Валерьевна 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09.02.2016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82.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Кузнецова Ольга Викторовна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19.02.2016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83.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Семеник Екатерина Андреевна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01.03.2016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84.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Трофимова Кристина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01.03.2016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85.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Стасюк Татьяна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09.03.2016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86.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ДумикянЛусинеЛадиковна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10.03.2016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87.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Романенкова  Евгения Викторовна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16.03.2016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88.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Щеглова Виктория Васильевна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18.03.2016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89.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Степанян МелинеКареновна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89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23.03.2016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90.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Шишкина Валентина Витальевна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24.03.2016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91.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Максимов Сергей Александрович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25.03.2016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92.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Шураев Александр Петрович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29.03.2016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93.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Шипилов Виталий Валентинович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04.04.2016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94.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Комиссарова Анна Михайловна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250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12.04.2016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  <w:lang w:val="en-US"/>
              </w:rPr>
              <w:t>9</w:t>
            </w:r>
            <w:r w:rsidRPr="00B2312E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  <w:lang w:val="en-US"/>
              </w:rPr>
            </w:pPr>
            <w:r w:rsidRPr="00B2312E">
              <w:rPr>
                <w:color w:val="000000"/>
                <w:sz w:val="28"/>
                <w:szCs w:val="28"/>
              </w:rPr>
              <w:t>Клебанова Наталья Павловна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  <w:lang w:val="en-US"/>
              </w:rPr>
              <w:t>9</w:t>
            </w:r>
            <w:r w:rsidRPr="00B2312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250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18.04.2016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96.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Табунов Андрей Валерьевич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250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381E41" w:rsidRPr="00D05292" w:rsidTr="00B2312E">
        <w:trPr>
          <w:trHeight w:val="238"/>
        </w:trPr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97.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Абрамова Екатерина Дмитриевна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98.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  <w:lang w:val="en-US"/>
              </w:rPr>
            </w:pPr>
            <w:r w:rsidRPr="00B2312E">
              <w:rPr>
                <w:color w:val="000000"/>
                <w:sz w:val="28"/>
                <w:szCs w:val="28"/>
              </w:rPr>
              <w:t>Баранова Галина Викторовна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99.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Котова Светлана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99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12.05.2016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100.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Эрендженова Полина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13.05.2016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101.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Бубнова Регина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31.05.2016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102.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Крылова Ирина Степановна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03.06.2016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103.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Исмаил Оксана Ивановна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07.06.2016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</w:t>
            </w:r>
            <w:r w:rsidRPr="00B2312E">
              <w:rPr>
                <w:sz w:val="28"/>
                <w:szCs w:val="28"/>
                <w:lang w:val="en-US"/>
              </w:rPr>
              <w:t>0</w:t>
            </w:r>
            <w:r w:rsidRPr="00B2312E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Ланцова Олеся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</w:t>
            </w:r>
            <w:r w:rsidRPr="00B2312E">
              <w:rPr>
                <w:sz w:val="28"/>
                <w:szCs w:val="28"/>
                <w:lang w:val="en-US"/>
              </w:rPr>
              <w:t>0</w:t>
            </w:r>
            <w:r w:rsidRPr="00B2312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12.07.2016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105.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Волков Дмитрий Сергеевич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16.07.2016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106.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Северная Елена Борисовна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19.07.2016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107.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Ларина Татьяна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21.07.2016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108.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28.07.2016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109.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Белоус Татьяна Сергеевна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04.08.2016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110.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Венин Кирилл Евгеньевич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26.08.2016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 xml:space="preserve">111. 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Хрулёва Юлия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30.08.2016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112.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Вислобокова Александра Викторовна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02.09.2016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</w:t>
            </w:r>
            <w:r w:rsidRPr="00B2312E">
              <w:rPr>
                <w:sz w:val="28"/>
                <w:szCs w:val="28"/>
                <w:lang w:val="en-US"/>
              </w:rPr>
              <w:t>1</w:t>
            </w:r>
            <w:r w:rsidRPr="00B2312E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Подрядчикова Ксения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</w:t>
            </w:r>
            <w:r w:rsidRPr="00B2312E">
              <w:rPr>
                <w:sz w:val="28"/>
                <w:szCs w:val="28"/>
                <w:lang w:val="en-US"/>
              </w:rPr>
              <w:t>1</w:t>
            </w:r>
            <w:r w:rsidRPr="00B2312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06.09.2016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114.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Саруханян Наталья Михайловна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09.09.2016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115.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Волобуева Ольга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381E41" w:rsidRPr="00D05292" w:rsidTr="00B2312E">
        <w:trPr>
          <w:trHeight w:val="226"/>
        </w:trPr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116.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Куц Елена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381E41" w:rsidRPr="00D05292" w:rsidTr="00B2312E">
        <w:trPr>
          <w:trHeight w:val="226"/>
        </w:trPr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117.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Гусева Надежда Викторовна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01.10.2016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118.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Шутова Елена Борисовна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08.10.2016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119.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Борисов Александр Эдуардович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10.10.2016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120.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Большов Павел Сергеевич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12.10.2016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  <w:lang w:val="en-US"/>
              </w:rPr>
              <w:t>12</w:t>
            </w:r>
            <w:r w:rsidRPr="00B2312E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  <w:lang w:val="en-US"/>
              </w:rPr>
            </w:pPr>
            <w:r w:rsidRPr="00B2312E">
              <w:rPr>
                <w:color w:val="000000"/>
                <w:sz w:val="28"/>
                <w:szCs w:val="28"/>
              </w:rPr>
              <w:t>Капустин Максим Владимирович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  <w:lang w:val="en-US"/>
              </w:rPr>
              <w:t>12</w:t>
            </w:r>
            <w:r w:rsidRPr="00B2312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26.10.2016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122.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Борисова Валерия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31.10.2016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123.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Ямскова Елена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03.11.2016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124.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Щеголева Ольга Леонидовна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05.11.2016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125.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Ульянюк Екатерина Вячеславовна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09.11.2016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126.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Белоусов Александр Николаевич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14.11.2016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127.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Кропылева Марина Андреевна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15.11.2016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128.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Соловьев Руслан Сергеевич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16.11.2016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129.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Втюрина Виктория Аркадьевна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19.11.2016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130.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Самохина Екатерина Дмитриевна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131.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ШомсидиноваШоираТочидиновна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132.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Ананьев Андрей Анатольевич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24.11.2016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133.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Михненков Александр Сергеевич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29.11.2016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134.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Киреева Александра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06.12.2016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135.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Рябов Александр Валерьевич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08.12.2016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136.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Латыпова Анастасия Алексеевна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137.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Пантелеева Светлана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138.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Колесник Ольга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15.12.2016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139.</w:t>
            </w:r>
          </w:p>
        </w:tc>
        <w:tc>
          <w:tcPr>
            <w:tcW w:w="5103" w:type="dxa"/>
          </w:tcPr>
          <w:p w:rsidR="00381E41" w:rsidRPr="00B2312E" w:rsidRDefault="00381E41">
            <w:pPr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Могилко Алексей Васильевич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color w:val="000000"/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color w:val="000000"/>
                <w:sz w:val="28"/>
                <w:szCs w:val="28"/>
              </w:rPr>
              <w:t>28.12.2016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140.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Индюков Владимир Иванович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10.02.2017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141.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Свирина Елена Сергеевна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12.01.2017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142.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Бурова Ольга Алексеевна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13.01.2017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143.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Моисеев Дмитрий Андреевич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26.01.2017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144.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Умеров Али Шаибович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08.02.2017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145.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Никифорова Ольга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10.02.2017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146.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Житина Наталья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18.02.2017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147.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Третьяков Дмитрий Сергеевич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21.02.2017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148.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Базулина Светлана Владимировна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22.02.2017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149.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Шиян Анна Владимировна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28.02.2017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150.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Денисенко Мария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03.03.2017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151.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Касабова Анна Викторовна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10.03.2017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152.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Никогосян Ашот Валерьевич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10.03.2017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153.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БадырхановаКумсиятАхмедовна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ind w:right="-108"/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14.03.2017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154.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Игазарян Самсон Робертович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23.03.2017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155.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Свиридовская Оксана Леонидовна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07.04.2017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156.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Козурова Ирина Анатольевна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12.04.2017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157.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Кузенкова Мария Юрьевна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17.04.2017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158.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Тертычная Елена Юрьевна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18.04.2017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159.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Никулина Елена Владимировна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159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24.04.2017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160.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Павлюченко Алексей Алексеевич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25.04.2017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161.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Маркова Светлана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27.04.2017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162.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Набокова Ольга Викторовна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06.05.2017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163.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Азьмуко Елена Валерьевна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23.05.2017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164.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Грачева Светлана Павловна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25.05.2017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165.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Минц Светлана Валерьевна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26.05.2017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166.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Пичугина Нелли Васильевна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03.06.2017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167.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Степанян Ольга Сергеевна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23.06.2017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168.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Винокур Александр Владимирович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03.07.2017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169.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Кузин Александр Михайлович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169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05.07.2017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170.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Арапова Наталья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12.07.2017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171.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Лукьянцева Вера Олеговна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25.07.2017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172.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Гирина Ольга Борисовна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26.07.2017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173.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МазурМария Валерьевна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28.07.2017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174.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ЭлизбарянАрмен Валерьевич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05.08.2017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175.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Горюнова Евгения Викторовна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08.08.2017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176.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Полунина Елена Сергеевна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18.08.2017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177.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Захарова Наталья Викторовна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21.08.2017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178.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Мангутова Ирина Сергеевна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04.09.2017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179.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Климова Евгения Ивановна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179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11.09.2017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180.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Гагарина Галина Игоревна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14.09.2017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181.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Журавлева Ирина Валерьевна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21.09.2017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182.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Позорина Евгения Сергеевна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21.09.2017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183.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Мирошина Екатерина Дмитриевна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26.09.2017</w:t>
            </w:r>
          </w:p>
        </w:tc>
      </w:tr>
      <w:tr w:rsidR="00381E41" w:rsidRPr="00D05292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184.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Гурков Иван Александрович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14.10.2017</w:t>
            </w:r>
          </w:p>
        </w:tc>
      </w:tr>
      <w:tr w:rsidR="00381E41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185.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Кашаканова Наталья Михайловна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26.10.2017</w:t>
            </w:r>
          </w:p>
        </w:tc>
      </w:tr>
      <w:tr w:rsidR="00381E41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186.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Стеценко Лариса Александровна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186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26.10.2017</w:t>
            </w:r>
          </w:p>
        </w:tc>
      </w:tr>
      <w:tr w:rsidR="00381E41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187.</w:t>
            </w:r>
          </w:p>
        </w:tc>
        <w:tc>
          <w:tcPr>
            <w:tcW w:w="5103" w:type="dxa"/>
          </w:tcPr>
          <w:p w:rsidR="00381E41" w:rsidRPr="00B2312E" w:rsidRDefault="00381E41" w:rsidP="00B2312E">
            <w:pPr>
              <w:jc w:val="both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Позняков Николай Викторович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187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06.11.2017</w:t>
            </w:r>
          </w:p>
        </w:tc>
      </w:tr>
      <w:tr w:rsidR="00381E41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188.</w:t>
            </w:r>
          </w:p>
        </w:tc>
        <w:tc>
          <w:tcPr>
            <w:tcW w:w="5103" w:type="dxa"/>
          </w:tcPr>
          <w:p w:rsidR="00381E41" w:rsidRPr="00B2312E" w:rsidRDefault="00381E41" w:rsidP="0082500F">
            <w:pPr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Ташкын Елена Игоревна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188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07.11.2017</w:t>
            </w:r>
          </w:p>
        </w:tc>
      </w:tr>
      <w:tr w:rsidR="00381E41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189.</w:t>
            </w:r>
          </w:p>
        </w:tc>
        <w:tc>
          <w:tcPr>
            <w:tcW w:w="5103" w:type="dxa"/>
          </w:tcPr>
          <w:p w:rsidR="00381E41" w:rsidRPr="00B2312E" w:rsidRDefault="00381E41" w:rsidP="0082500F">
            <w:pPr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Горячкина Юлия Владимировна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189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13.11.2017</w:t>
            </w:r>
          </w:p>
        </w:tc>
      </w:tr>
      <w:tr w:rsidR="00381E41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190.</w:t>
            </w:r>
          </w:p>
        </w:tc>
        <w:tc>
          <w:tcPr>
            <w:tcW w:w="5103" w:type="dxa"/>
          </w:tcPr>
          <w:p w:rsidR="00381E41" w:rsidRPr="00B2312E" w:rsidRDefault="00381E41" w:rsidP="0082500F">
            <w:pPr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Скидан София Адиславовна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190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24.11.2017</w:t>
            </w:r>
          </w:p>
        </w:tc>
      </w:tr>
      <w:tr w:rsidR="00381E41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191.</w:t>
            </w:r>
          </w:p>
        </w:tc>
        <w:tc>
          <w:tcPr>
            <w:tcW w:w="5103" w:type="dxa"/>
          </w:tcPr>
          <w:p w:rsidR="00381E41" w:rsidRPr="00B2312E" w:rsidRDefault="00381E41" w:rsidP="0082500F">
            <w:pPr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Григорьева Ольга Сергеевна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191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11.12.2017</w:t>
            </w:r>
          </w:p>
        </w:tc>
      </w:tr>
      <w:tr w:rsidR="00381E41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192.</w:t>
            </w:r>
          </w:p>
        </w:tc>
        <w:tc>
          <w:tcPr>
            <w:tcW w:w="5103" w:type="dxa"/>
          </w:tcPr>
          <w:p w:rsidR="00381E41" w:rsidRPr="00B2312E" w:rsidRDefault="00381E41" w:rsidP="0082500F">
            <w:pPr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Межуева Валентина Викторовна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192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18.12.2017</w:t>
            </w:r>
          </w:p>
        </w:tc>
      </w:tr>
      <w:tr w:rsidR="00381E41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193.</w:t>
            </w:r>
          </w:p>
        </w:tc>
        <w:tc>
          <w:tcPr>
            <w:tcW w:w="5103" w:type="dxa"/>
          </w:tcPr>
          <w:p w:rsidR="00381E41" w:rsidRPr="00B2312E" w:rsidRDefault="00381E41" w:rsidP="0082500F">
            <w:pPr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ИскендероваРухияМамедгасанГызы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193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27.12.2017</w:t>
            </w:r>
          </w:p>
        </w:tc>
      </w:tr>
      <w:tr w:rsidR="00381E41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194.</w:t>
            </w:r>
          </w:p>
        </w:tc>
        <w:tc>
          <w:tcPr>
            <w:tcW w:w="5103" w:type="dxa"/>
          </w:tcPr>
          <w:p w:rsidR="00381E41" w:rsidRPr="00B2312E" w:rsidRDefault="00381E41" w:rsidP="0082500F">
            <w:pPr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Чермак Вера Вячеславовна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194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28.12.2017</w:t>
            </w:r>
          </w:p>
        </w:tc>
      </w:tr>
      <w:tr w:rsidR="00381E41" w:rsidTr="00B2312E">
        <w:tc>
          <w:tcPr>
            <w:tcW w:w="817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195.</w:t>
            </w:r>
          </w:p>
        </w:tc>
        <w:tc>
          <w:tcPr>
            <w:tcW w:w="5103" w:type="dxa"/>
          </w:tcPr>
          <w:p w:rsidR="00381E41" w:rsidRPr="00B2312E" w:rsidRDefault="00381E41" w:rsidP="0082500F">
            <w:pPr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Жеребкова Екатерина Николаевна</w:t>
            </w:r>
          </w:p>
        </w:tc>
        <w:tc>
          <w:tcPr>
            <w:tcW w:w="1701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195</w:t>
            </w:r>
          </w:p>
        </w:tc>
        <w:tc>
          <w:tcPr>
            <w:tcW w:w="1843" w:type="dxa"/>
          </w:tcPr>
          <w:p w:rsidR="00381E41" w:rsidRPr="00B2312E" w:rsidRDefault="00381E41" w:rsidP="00B2312E">
            <w:pPr>
              <w:jc w:val="center"/>
              <w:rPr>
                <w:sz w:val="28"/>
                <w:szCs w:val="28"/>
              </w:rPr>
            </w:pPr>
            <w:r w:rsidRPr="00B2312E">
              <w:rPr>
                <w:sz w:val="28"/>
                <w:szCs w:val="28"/>
              </w:rPr>
              <w:t>13.01.2018</w:t>
            </w:r>
          </w:p>
        </w:tc>
      </w:tr>
    </w:tbl>
    <w:p w:rsidR="00381E41" w:rsidRPr="002D1FB2" w:rsidRDefault="00381E41" w:rsidP="0082500F">
      <w:pPr>
        <w:jc w:val="center"/>
        <w:rPr>
          <w:sz w:val="28"/>
          <w:szCs w:val="28"/>
        </w:rPr>
      </w:pPr>
      <w:hyperlink r:id="rId9" w:history="1">
        <w:r w:rsidRPr="00F95681">
          <w:rPr>
            <w:rStyle w:val="Hyperlink"/>
          </w:rPr>
          <w:t>consultantplus://offline/ref=3AFCABCC6CDDDFD9240896FAAB85FC128C33E71F5582941294DA37d8h8N</w:t>
        </w:r>
      </w:hyperlink>
    </w:p>
    <w:sectPr w:rsidR="00381E41" w:rsidRPr="002D1FB2" w:rsidSect="00A15453">
      <w:type w:val="continuous"/>
      <w:pgSz w:w="11906" w:h="16838"/>
      <w:pgMar w:top="1134" w:right="566" w:bottom="709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41" w:rsidRDefault="00381E41">
      <w:r>
        <w:separator/>
      </w:r>
    </w:p>
  </w:endnote>
  <w:endnote w:type="continuationSeparator" w:id="1">
    <w:p w:rsidR="00381E41" w:rsidRDefault="0038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41" w:rsidRDefault="00381E41">
      <w:r>
        <w:separator/>
      </w:r>
    </w:p>
  </w:footnote>
  <w:footnote w:type="continuationSeparator" w:id="1">
    <w:p w:rsidR="00381E41" w:rsidRDefault="0038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41" w:rsidRDefault="00381E41">
    <w:pPr>
      <w:pStyle w:val="Header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0;margin-top:.05pt;width:71.4pt;height:11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" stroked="f">
          <v:fill opacity="0"/>
          <v:textbox inset="0,0,0,0">
            <w:txbxContent>
              <w:p w:rsidR="00381E41" w:rsidRDefault="00381E41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8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41" w:rsidRDefault="00381E41">
    <w:pPr>
      <w:pStyle w:val="Header"/>
      <w:jc w:val="center"/>
    </w:pPr>
  </w:p>
  <w:p w:rsidR="00381E41" w:rsidRDefault="00381E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507A96"/>
    <w:multiLevelType w:val="hybridMultilevel"/>
    <w:tmpl w:val="D2A24358"/>
    <w:lvl w:ilvl="0" w:tplc="8C26EE9E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6787CB6"/>
    <w:multiLevelType w:val="hybridMultilevel"/>
    <w:tmpl w:val="6C4ACE5A"/>
    <w:lvl w:ilvl="0" w:tplc="D4DA4292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547186F"/>
    <w:multiLevelType w:val="hybridMultilevel"/>
    <w:tmpl w:val="F970D100"/>
    <w:lvl w:ilvl="0" w:tplc="74D483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AD20FDE"/>
    <w:multiLevelType w:val="hybridMultilevel"/>
    <w:tmpl w:val="DDB2B7A6"/>
    <w:lvl w:ilvl="0" w:tplc="97D2C764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389"/>
    <w:rsid w:val="00021071"/>
    <w:rsid w:val="00033433"/>
    <w:rsid w:val="00040D42"/>
    <w:rsid w:val="00043064"/>
    <w:rsid w:val="000432EC"/>
    <w:rsid w:val="00043960"/>
    <w:rsid w:val="00061196"/>
    <w:rsid w:val="00075F14"/>
    <w:rsid w:val="00081DD8"/>
    <w:rsid w:val="00090A74"/>
    <w:rsid w:val="00094DCD"/>
    <w:rsid w:val="000D2E5B"/>
    <w:rsid w:val="000D6262"/>
    <w:rsid w:val="000E017A"/>
    <w:rsid w:val="000E4F81"/>
    <w:rsid w:val="00103949"/>
    <w:rsid w:val="00107CAD"/>
    <w:rsid w:val="00110C25"/>
    <w:rsid w:val="00114BEA"/>
    <w:rsid w:val="00122FA6"/>
    <w:rsid w:val="00126846"/>
    <w:rsid w:val="0013040D"/>
    <w:rsid w:val="001311D5"/>
    <w:rsid w:val="00135593"/>
    <w:rsid w:val="00136AB3"/>
    <w:rsid w:val="00140EC7"/>
    <w:rsid w:val="00153EEF"/>
    <w:rsid w:val="00157FA9"/>
    <w:rsid w:val="001A139F"/>
    <w:rsid w:val="001B5ECD"/>
    <w:rsid w:val="001B6CFF"/>
    <w:rsid w:val="001B7A3F"/>
    <w:rsid w:val="001C14A8"/>
    <w:rsid w:val="001C54A9"/>
    <w:rsid w:val="001F66F1"/>
    <w:rsid w:val="001F76CA"/>
    <w:rsid w:val="00206DC4"/>
    <w:rsid w:val="00207A68"/>
    <w:rsid w:val="0021107E"/>
    <w:rsid w:val="00230EFE"/>
    <w:rsid w:val="002429DB"/>
    <w:rsid w:val="00270D0F"/>
    <w:rsid w:val="00271EE7"/>
    <w:rsid w:val="00276FBA"/>
    <w:rsid w:val="0028515B"/>
    <w:rsid w:val="00291BBC"/>
    <w:rsid w:val="0029752B"/>
    <w:rsid w:val="002B44DB"/>
    <w:rsid w:val="002C2DDA"/>
    <w:rsid w:val="002C47A8"/>
    <w:rsid w:val="002C6507"/>
    <w:rsid w:val="002D1FB2"/>
    <w:rsid w:val="002E359A"/>
    <w:rsid w:val="002F7B5A"/>
    <w:rsid w:val="00310E75"/>
    <w:rsid w:val="003328A3"/>
    <w:rsid w:val="00346EC5"/>
    <w:rsid w:val="0034795F"/>
    <w:rsid w:val="00350C9E"/>
    <w:rsid w:val="003538FA"/>
    <w:rsid w:val="00353CCA"/>
    <w:rsid w:val="003541E9"/>
    <w:rsid w:val="00360C20"/>
    <w:rsid w:val="00367248"/>
    <w:rsid w:val="0037385B"/>
    <w:rsid w:val="00376A42"/>
    <w:rsid w:val="00381E41"/>
    <w:rsid w:val="003A37FF"/>
    <w:rsid w:val="003A7FAB"/>
    <w:rsid w:val="003D674C"/>
    <w:rsid w:val="003D79C9"/>
    <w:rsid w:val="003E1F0B"/>
    <w:rsid w:val="00415E23"/>
    <w:rsid w:val="004169EB"/>
    <w:rsid w:val="004548A1"/>
    <w:rsid w:val="00460BB9"/>
    <w:rsid w:val="00474709"/>
    <w:rsid w:val="0047568A"/>
    <w:rsid w:val="00485245"/>
    <w:rsid w:val="004864D0"/>
    <w:rsid w:val="00494C17"/>
    <w:rsid w:val="004A5E10"/>
    <w:rsid w:val="004B216A"/>
    <w:rsid w:val="004E42DC"/>
    <w:rsid w:val="004E501A"/>
    <w:rsid w:val="004E5B3E"/>
    <w:rsid w:val="004F5DFE"/>
    <w:rsid w:val="00524271"/>
    <w:rsid w:val="00533A98"/>
    <w:rsid w:val="00542487"/>
    <w:rsid w:val="00556389"/>
    <w:rsid w:val="0057411D"/>
    <w:rsid w:val="0059145C"/>
    <w:rsid w:val="0059292F"/>
    <w:rsid w:val="005932E4"/>
    <w:rsid w:val="00596009"/>
    <w:rsid w:val="005B44A9"/>
    <w:rsid w:val="005B52D7"/>
    <w:rsid w:val="005B57D0"/>
    <w:rsid w:val="005B5B0D"/>
    <w:rsid w:val="005C5755"/>
    <w:rsid w:val="005C5F6A"/>
    <w:rsid w:val="005D4837"/>
    <w:rsid w:val="005F0A6D"/>
    <w:rsid w:val="005F0DA6"/>
    <w:rsid w:val="006061E5"/>
    <w:rsid w:val="0061646E"/>
    <w:rsid w:val="00627D4F"/>
    <w:rsid w:val="006344D4"/>
    <w:rsid w:val="006428EA"/>
    <w:rsid w:val="006469C4"/>
    <w:rsid w:val="006535B8"/>
    <w:rsid w:val="0065455F"/>
    <w:rsid w:val="006549E1"/>
    <w:rsid w:val="00660318"/>
    <w:rsid w:val="00661D3F"/>
    <w:rsid w:val="00670CFB"/>
    <w:rsid w:val="00671FB3"/>
    <w:rsid w:val="006808E8"/>
    <w:rsid w:val="006A51AF"/>
    <w:rsid w:val="006B3E18"/>
    <w:rsid w:val="006C1853"/>
    <w:rsid w:val="006C261B"/>
    <w:rsid w:val="006C3714"/>
    <w:rsid w:val="006E6538"/>
    <w:rsid w:val="00702794"/>
    <w:rsid w:val="00711B3E"/>
    <w:rsid w:val="00711E61"/>
    <w:rsid w:val="00724FF9"/>
    <w:rsid w:val="007336B7"/>
    <w:rsid w:val="00733E85"/>
    <w:rsid w:val="0074610E"/>
    <w:rsid w:val="0074744A"/>
    <w:rsid w:val="00754655"/>
    <w:rsid w:val="00760C9D"/>
    <w:rsid w:val="00780F82"/>
    <w:rsid w:val="007912EE"/>
    <w:rsid w:val="00792D6C"/>
    <w:rsid w:val="007A070D"/>
    <w:rsid w:val="007C41B8"/>
    <w:rsid w:val="007D2AF1"/>
    <w:rsid w:val="007E65D4"/>
    <w:rsid w:val="007E723A"/>
    <w:rsid w:val="007F2EA8"/>
    <w:rsid w:val="007F309B"/>
    <w:rsid w:val="007F400B"/>
    <w:rsid w:val="007F64F6"/>
    <w:rsid w:val="00802170"/>
    <w:rsid w:val="00807017"/>
    <w:rsid w:val="0082500F"/>
    <w:rsid w:val="00831638"/>
    <w:rsid w:val="00834583"/>
    <w:rsid w:val="0083503C"/>
    <w:rsid w:val="008356D8"/>
    <w:rsid w:val="00840518"/>
    <w:rsid w:val="0084225C"/>
    <w:rsid w:val="008700DA"/>
    <w:rsid w:val="00881DEB"/>
    <w:rsid w:val="00893833"/>
    <w:rsid w:val="008970A4"/>
    <w:rsid w:val="008A346B"/>
    <w:rsid w:val="008A4BAF"/>
    <w:rsid w:val="008C798A"/>
    <w:rsid w:val="008D2332"/>
    <w:rsid w:val="008E5E02"/>
    <w:rsid w:val="008F2CB0"/>
    <w:rsid w:val="008F3AC9"/>
    <w:rsid w:val="008F4D6F"/>
    <w:rsid w:val="008F7F6B"/>
    <w:rsid w:val="0090317F"/>
    <w:rsid w:val="0091381B"/>
    <w:rsid w:val="0092278A"/>
    <w:rsid w:val="00925000"/>
    <w:rsid w:val="00925A83"/>
    <w:rsid w:val="00926E1E"/>
    <w:rsid w:val="0096494C"/>
    <w:rsid w:val="00966F94"/>
    <w:rsid w:val="0097146D"/>
    <w:rsid w:val="00973315"/>
    <w:rsid w:val="009754D0"/>
    <w:rsid w:val="0098634F"/>
    <w:rsid w:val="009B376D"/>
    <w:rsid w:val="009B39F4"/>
    <w:rsid w:val="009B645A"/>
    <w:rsid w:val="009C7098"/>
    <w:rsid w:val="009D0D53"/>
    <w:rsid w:val="009F3CF0"/>
    <w:rsid w:val="00A030EE"/>
    <w:rsid w:val="00A05381"/>
    <w:rsid w:val="00A15453"/>
    <w:rsid w:val="00A33C74"/>
    <w:rsid w:val="00A35DD3"/>
    <w:rsid w:val="00A43767"/>
    <w:rsid w:val="00A47D95"/>
    <w:rsid w:val="00A658F0"/>
    <w:rsid w:val="00A67A02"/>
    <w:rsid w:val="00A75B23"/>
    <w:rsid w:val="00A833EC"/>
    <w:rsid w:val="00AB07FE"/>
    <w:rsid w:val="00AC5206"/>
    <w:rsid w:val="00AD45BB"/>
    <w:rsid w:val="00AF7953"/>
    <w:rsid w:val="00B07494"/>
    <w:rsid w:val="00B142ED"/>
    <w:rsid w:val="00B2312E"/>
    <w:rsid w:val="00B36E52"/>
    <w:rsid w:val="00B412FC"/>
    <w:rsid w:val="00B52C3B"/>
    <w:rsid w:val="00B54CB9"/>
    <w:rsid w:val="00B55524"/>
    <w:rsid w:val="00B56563"/>
    <w:rsid w:val="00B632D3"/>
    <w:rsid w:val="00B66403"/>
    <w:rsid w:val="00B702EF"/>
    <w:rsid w:val="00B8169C"/>
    <w:rsid w:val="00B97A00"/>
    <w:rsid w:val="00BF04FC"/>
    <w:rsid w:val="00BF3039"/>
    <w:rsid w:val="00C050BA"/>
    <w:rsid w:val="00C15A00"/>
    <w:rsid w:val="00C35B05"/>
    <w:rsid w:val="00C375F3"/>
    <w:rsid w:val="00C4461F"/>
    <w:rsid w:val="00C4662C"/>
    <w:rsid w:val="00C60074"/>
    <w:rsid w:val="00C700FF"/>
    <w:rsid w:val="00C7495E"/>
    <w:rsid w:val="00CB49A7"/>
    <w:rsid w:val="00CC0368"/>
    <w:rsid w:val="00CC054D"/>
    <w:rsid w:val="00CC6C59"/>
    <w:rsid w:val="00CC7D3D"/>
    <w:rsid w:val="00CD046F"/>
    <w:rsid w:val="00CD333A"/>
    <w:rsid w:val="00CF698C"/>
    <w:rsid w:val="00D05127"/>
    <w:rsid w:val="00D05292"/>
    <w:rsid w:val="00D10CCC"/>
    <w:rsid w:val="00D2426A"/>
    <w:rsid w:val="00D54FB4"/>
    <w:rsid w:val="00D60747"/>
    <w:rsid w:val="00D63E12"/>
    <w:rsid w:val="00D673F2"/>
    <w:rsid w:val="00D674C0"/>
    <w:rsid w:val="00D90D33"/>
    <w:rsid w:val="00D94BD3"/>
    <w:rsid w:val="00DB0954"/>
    <w:rsid w:val="00DB5B28"/>
    <w:rsid w:val="00DB6825"/>
    <w:rsid w:val="00DF5BE4"/>
    <w:rsid w:val="00E016CD"/>
    <w:rsid w:val="00E04736"/>
    <w:rsid w:val="00E07A89"/>
    <w:rsid w:val="00E21C1D"/>
    <w:rsid w:val="00E3642A"/>
    <w:rsid w:val="00E45C5E"/>
    <w:rsid w:val="00E478AE"/>
    <w:rsid w:val="00E52146"/>
    <w:rsid w:val="00E60AD1"/>
    <w:rsid w:val="00E65803"/>
    <w:rsid w:val="00E713D2"/>
    <w:rsid w:val="00E72E64"/>
    <w:rsid w:val="00E827EA"/>
    <w:rsid w:val="00E8555C"/>
    <w:rsid w:val="00E8602D"/>
    <w:rsid w:val="00EA1669"/>
    <w:rsid w:val="00EB02BE"/>
    <w:rsid w:val="00EB1842"/>
    <w:rsid w:val="00EB4058"/>
    <w:rsid w:val="00ED223E"/>
    <w:rsid w:val="00ED30FA"/>
    <w:rsid w:val="00EE4497"/>
    <w:rsid w:val="00F06C28"/>
    <w:rsid w:val="00F25755"/>
    <w:rsid w:val="00F36033"/>
    <w:rsid w:val="00F408B1"/>
    <w:rsid w:val="00F60EB3"/>
    <w:rsid w:val="00F72B36"/>
    <w:rsid w:val="00F77D8B"/>
    <w:rsid w:val="00F83F34"/>
    <w:rsid w:val="00F95681"/>
    <w:rsid w:val="00FD6DB6"/>
    <w:rsid w:val="00FD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6D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46D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146D"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146D"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62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62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62C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97146D"/>
  </w:style>
  <w:style w:type="character" w:customStyle="1" w:styleId="WW8Num2z0">
    <w:name w:val="WW8Num2z0"/>
    <w:uiPriority w:val="99"/>
    <w:rsid w:val="0097146D"/>
  </w:style>
  <w:style w:type="character" w:customStyle="1" w:styleId="WW8Num3z0">
    <w:name w:val="WW8Num3z0"/>
    <w:uiPriority w:val="99"/>
    <w:rsid w:val="0097146D"/>
    <w:rPr>
      <w:rFonts w:ascii="Times New Roman" w:hAnsi="Times New Roman"/>
    </w:rPr>
  </w:style>
  <w:style w:type="character" w:customStyle="1" w:styleId="WW8Num3z1">
    <w:name w:val="WW8Num3z1"/>
    <w:uiPriority w:val="99"/>
    <w:rsid w:val="0097146D"/>
    <w:rPr>
      <w:rFonts w:ascii="Courier New" w:hAnsi="Courier New"/>
    </w:rPr>
  </w:style>
  <w:style w:type="character" w:customStyle="1" w:styleId="WW8Num3z2">
    <w:name w:val="WW8Num3z2"/>
    <w:uiPriority w:val="99"/>
    <w:rsid w:val="0097146D"/>
    <w:rPr>
      <w:rFonts w:ascii="Wingdings" w:hAnsi="Wingdings"/>
    </w:rPr>
  </w:style>
  <w:style w:type="character" w:customStyle="1" w:styleId="WW8Num3z3">
    <w:name w:val="WW8Num3z3"/>
    <w:uiPriority w:val="99"/>
    <w:rsid w:val="0097146D"/>
    <w:rPr>
      <w:rFonts w:ascii="Symbol" w:hAnsi="Symbol"/>
    </w:rPr>
  </w:style>
  <w:style w:type="character" w:customStyle="1" w:styleId="WW8Num4z0">
    <w:name w:val="WW8Num4z0"/>
    <w:uiPriority w:val="99"/>
    <w:rsid w:val="0097146D"/>
    <w:rPr>
      <w:rFonts w:ascii="Times New Roman" w:hAnsi="Times New Roman"/>
    </w:rPr>
  </w:style>
  <w:style w:type="character" w:customStyle="1" w:styleId="WW8Num4z1">
    <w:name w:val="WW8Num4z1"/>
    <w:uiPriority w:val="99"/>
    <w:rsid w:val="0097146D"/>
    <w:rPr>
      <w:rFonts w:ascii="Courier New" w:hAnsi="Courier New"/>
    </w:rPr>
  </w:style>
  <w:style w:type="character" w:customStyle="1" w:styleId="WW8Num4z2">
    <w:name w:val="WW8Num4z2"/>
    <w:uiPriority w:val="99"/>
    <w:rsid w:val="0097146D"/>
    <w:rPr>
      <w:rFonts w:ascii="Wingdings" w:hAnsi="Wingdings"/>
    </w:rPr>
  </w:style>
  <w:style w:type="character" w:customStyle="1" w:styleId="WW8Num4z3">
    <w:name w:val="WW8Num4z3"/>
    <w:uiPriority w:val="99"/>
    <w:rsid w:val="0097146D"/>
    <w:rPr>
      <w:rFonts w:ascii="Symbol" w:hAnsi="Symbol"/>
    </w:rPr>
  </w:style>
  <w:style w:type="character" w:customStyle="1" w:styleId="WW8Num5z0">
    <w:name w:val="WW8Num5z0"/>
    <w:uiPriority w:val="99"/>
    <w:rsid w:val="0097146D"/>
    <w:rPr>
      <w:rFonts w:ascii="Wingdings" w:hAnsi="Wingdings"/>
      <w:sz w:val="16"/>
    </w:rPr>
  </w:style>
  <w:style w:type="character" w:customStyle="1" w:styleId="WW8Num6z0">
    <w:name w:val="WW8Num6z0"/>
    <w:uiPriority w:val="99"/>
    <w:rsid w:val="0097146D"/>
    <w:rPr>
      <w:rFonts w:ascii="Times New Roman" w:hAnsi="Times New Roman"/>
      <w:sz w:val="28"/>
      <w:u w:val="none"/>
    </w:rPr>
  </w:style>
  <w:style w:type="character" w:customStyle="1" w:styleId="WW8Num7z0">
    <w:name w:val="WW8Num7z0"/>
    <w:uiPriority w:val="99"/>
    <w:rsid w:val="0097146D"/>
    <w:rPr>
      <w:rFonts w:ascii="Symbol" w:hAnsi="Symbol"/>
    </w:rPr>
  </w:style>
  <w:style w:type="character" w:customStyle="1" w:styleId="WW8Num8z0">
    <w:name w:val="WW8Num8z0"/>
    <w:uiPriority w:val="99"/>
    <w:rsid w:val="0097146D"/>
  </w:style>
  <w:style w:type="character" w:customStyle="1" w:styleId="WW8Num9z0">
    <w:name w:val="WW8Num9z0"/>
    <w:uiPriority w:val="99"/>
    <w:rsid w:val="0097146D"/>
    <w:rPr>
      <w:rFonts w:ascii="Wingdings" w:hAnsi="Wingdings"/>
      <w:sz w:val="16"/>
    </w:rPr>
  </w:style>
  <w:style w:type="character" w:customStyle="1" w:styleId="WW8Num10z0">
    <w:name w:val="WW8Num10z0"/>
    <w:uiPriority w:val="99"/>
    <w:rsid w:val="0097146D"/>
    <w:rPr>
      <w:rFonts w:ascii="Wingdings" w:hAnsi="Wingdings"/>
      <w:sz w:val="16"/>
    </w:rPr>
  </w:style>
  <w:style w:type="character" w:customStyle="1" w:styleId="WW8Num11z0">
    <w:name w:val="WW8Num11z0"/>
    <w:uiPriority w:val="99"/>
    <w:rsid w:val="0097146D"/>
    <w:rPr>
      <w:rFonts w:ascii="Symbol" w:hAnsi="Symbol"/>
    </w:rPr>
  </w:style>
  <w:style w:type="character" w:customStyle="1" w:styleId="WW8Num12z0">
    <w:name w:val="WW8Num12z0"/>
    <w:uiPriority w:val="99"/>
    <w:rsid w:val="0097146D"/>
    <w:rPr>
      <w:rFonts w:ascii="Symbol" w:hAnsi="Symbol"/>
    </w:rPr>
  </w:style>
  <w:style w:type="character" w:customStyle="1" w:styleId="WW8Num13z0">
    <w:name w:val="WW8Num13z0"/>
    <w:uiPriority w:val="99"/>
    <w:rsid w:val="0097146D"/>
    <w:rPr>
      <w:rFonts w:ascii="Symbol" w:hAnsi="Symbol"/>
    </w:rPr>
  </w:style>
  <w:style w:type="character" w:customStyle="1" w:styleId="WW8Num14z0">
    <w:name w:val="WW8Num14z0"/>
    <w:uiPriority w:val="99"/>
    <w:rsid w:val="0097146D"/>
  </w:style>
  <w:style w:type="character" w:customStyle="1" w:styleId="WW8Num15z0">
    <w:name w:val="WW8Num15z0"/>
    <w:uiPriority w:val="99"/>
    <w:rsid w:val="0097146D"/>
  </w:style>
  <w:style w:type="character" w:customStyle="1" w:styleId="WW8Num16z0">
    <w:name w:val="WW8Num16z0"/>
    <w:uiPriority w:val="99"/>
    <w:rsid w:val="0097146D"/>
    <w:rPr>
      <w:rFonts w:ascii="Symbol" w:hAnsi="Symbol"/>
    </w:rPr>
  </w:style>
  <w:style w:type="character" w:customStyle="1" w:styleId="WW8Num17z0">
    <w:name w:val="WW8Num17z0"/>
    <w:uiPriority w:val="99"/>
    <w:rsid w:val="0097146D"/>
  </w:style>
  <w:style w:type="character" w:customStyle="1" w:styleId="WW8Num18z0">
    <w:name w:val="WW8Num18z0"/>
    <w:uiPriority w:val="99"/>
    <w:rsid w:val="0097146D"/>
    <w:rPr>
      <w:rFonts w:ascii="Symbol" w:hAnsi="Symbol"/>
    </w:rPr>
  </w:style>
  <w:style w:type="character" w:customStyle="1" w:styleId="WW8Num19z0">
    <w:name w:val="WW8Num19z0"/>
    <w:uiPriority w:val="99"/>
    <w:rsid w:val="0097146D"/>
  </w:style>
  <w:style w:type="character" w:customStyle="1" w:styleId="WW8Num20z0">
    <w:name w:val="WW8Num20z0"/>
    <w:uiPriority w:val="99"/>
    <w:rsid w:val="0097146D"/>
  </w:style>
  <w:style w:type="character" w:customStyle="1" w:styleId="WW8Num21z0">
    <w:name w:val="WW8Num21z0"/>
    <w:uiPriority w:val="99"/>
    <w:rsid w:val="0097146D"/>
    <w:rPr>
      <w:rFonts w:ascii="Times New Roman" w:hAnsi="Times New Roman"/>
    </w:rPr>
  </w:style>
  <w:style w:type="character" w:customStyle="1" w:styleId="WW8Num21z1">
    <w:name w:val="WW8Num21z1"/>
    <w:uiPriority w:val="99"/>
    <w:rsid w:val="0097146D"/>
    <w:rPr>
      <w:rFonts w:ascii="Courier New" w:hAnsi="Courier New"/>
    </w:rPr>
  </w:style>
  <w:style w:type="character" w:customStyle="1" w:styleId="WW8Num21z2">
    <w:name w:val="WW8Num21z2"/>
    <w:uiPriority w:val="99"/>
    <w:rsid w:val="0097146D"/>
    <w:rPr>
      <w:rFonts w:ascii="Wingdings" w:hAnsi="Wingdings"/>
    </w:rPr>
  </w:style>
  <w:style w:type="character" w:customStyle="1" w:styleId="WW8Num21z3">
    <w:name w:val="WW8Num21z3"/>
    <w:uiPriority w:val="99"/>
    <w:rsid w:val="0097146D"/>
    <w:rPr>
      <w:rFonts w:ascii="Symbol" w:hAnsi="Symbol"/>
    </w:rPr>
  </w:style>
  <w:style w:type="character" w:customStyle="1" w:styleId="WW8Num22z0">
    <w:name w:val="WW8Num22z0"/>
    <w:uiPriority w:val="99"/>
    <w:rsid w:val="0097146D"/>
    <w:rPr>
      <w:rFonts w:ascii="Symbol" w:hAnsi="Symbol"/>
    </w:rPr>
  </w:style>
  <w:style w:type="character" w:customStyle="1" w:styleId="WW8Num23z0">
    <w:name w:val="WW8Num23z0"/>
    <w:uiPriority w:val="99"/>
    <w:rsid w:val="0097146D"/>
    <w:rPr>
      <w:rFonts w:ascii="Symbol" w:hAnsi="Symbol"/>
    </w:rPr>
  </w:style>
  <w:style w:type="character" w:customStyle="1" w:styleId="WW8Num24z0">
    <w:name w:val="WW8Num24z0"/>
    <w:uiPriority w:val="99"/>
    <w:rsid w:val="0097146D"/>
  </w:style>
  <w:style w:type="character" w:customStyle="1" w:styleId="WW8Num25z0">
    <w:name w:val="WW8Num25z0"/>
    <w:uiPriority w:val="99"/>
    <w:rsid w:val="0097146D"/>
  </w:style>
  <w:style w:type="character" w:customStyle="1" w:styleId="WW8Num26z0">
    <w:name w:val="WW8Num26z0"/>
    <w:uiPriority w:val="99"/>
    <w:rsid w:val="0097146D"/>
  </w:style>
  <w:style w:type="character" w:customStyle="1" w:styleId="WW8Num27z0">
    <w:name w:val="WW8Num27z0"/>
    <w:uiPriority w:val="99"/>
    <w:rsid w:val="0097146D"/>
    <w:rPr>
      <w:rFonts w:ascii="Wingdings" w:hAnsi="Wingdings"/>
      <w:sz w:val="16"/>
    </w:rPr>
  </w:style>
  <w:style w:type="character" w:customStyle="1" w:styleId="WW8Num28z0">
    <w:name w:val="WW8Num28z0"/>
    <w:uiPriority w:val="99"/>
    <w:rsid w:val="0097146D"/>
    <w:rPr>
      <w:rFonts w:ascii="Wingdings" w:hAnsi="Wingdings"/>
      <w:sz w:val="16"/>
    </w:rPr>
  </w:style>
  <w:style w:type="character" w:customStyle="1" w:styleId="WW8Num29z0">
    <w:name w:val="WW8Num29z0"/>
    <w:uiPriority w:val="99"/>
    <w:rsid w:val="0097146D"/>
    <w:rPr>
      <w:rFonts w:ascii="Wingdings" w:hAnsi="Wingdings"/>
      <w:sz w:val="16"/>
    </w:rPr>
  </w:style>
  <w:style w:type="character" w:customStyle="1" w:styleId="WW8NumSt3z0">
    <w:name w:val="WW8NumSt3z0"/>
    <w:uiPriority w:val="99"/>
    <w:rsid w:val="0097146D"/>
    <w:rPr>
      <w:rFonts w:ascii="Times New Roman" w:hAnsi="Times New Roman"/>
      <w:sz w:val="28"/>
      <w:u w:val="none"/>
    </w:rPr>
  </w:style>
  <w:style w:type="character" w:customStyle="1" w:styleId="1">
    <w:name w:val="Основной шрифт абзаца1"/>
    <w:uiPriority w:val="99"/>
    <w:rsid w:val="0097146D"/>
  </w:style>
  <w:style w:type="character" w:styleId="PageNumber">
    <w:name w:val="page number"/>
    <w:basedOn w:val="1"/>
    <w:uiPriority w:val="99"/>
    <w:rsid w:val="0097146D"/>
    <w:rPr>
      <w:rFonts w:cs="Times New Roman"/>
    </w:rPr>
  </w:style>
  <w:style w:type="character" w:styleId="Hyperlink">
    <w:name w:val="Hyperlink"/>
    <w:basedOn w:val="DefaultParagraphFont"/>
    <w:uiPriority w:val="99"/>
    <w:rsid w:val="0097146D"/>
    <w:rPr>
      <w:rFonts w:cs="Times New Roman"/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9714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7146D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7D8B"/>
    <w:rPr>
      <w:rFonts w:cs="Times New Roman"/>
      <w:sz w:val="28"/>
      <w:lang w:eastAsia="zh-CN"/>
    </w:rPr>
  </w:style>
  <w:style w:type="paragraph" w:styleId="List">
    <w:name w:val="List"/>
    <w:basedOn w:val="BodyText"/>
    <w:uiPriority w:val="99"/>
    <w:rsid w:val="0097146D"/>
    <w:rPr>
      <w:rFonts w:cs="Mangal"/>
    </w:rPr>
  </w:style>
  <w:style w:type="paragraph" w:styleId="Caption">
    <w:name w:val="caption"/>
    <w:basedOn w:val="Normal"/>
    <w:uiPriority w:val="99"/>
    <w:qFormat/>
    <w:rsid w:val="009714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97146D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714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309B"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9714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62C"/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97146D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562C"/>
    <w:rPr>
      <w:sz w:val="20"/>
      <w:szCs w:val="20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97146D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Normal"/>
    <w:uiPriority w:val="99"/>
    <w:rsid w:val="0097146D"/>
    <w:pPr>
      <w:ind w:left="567" w:hanging="283"/>
    </w:pPr>
    <w:rPr>
      <w:sz w:val="28"/>
    </w:rPr>
  </w:style>
  <w:style w:type="paragraph" w:customStyle="1" w:styleId="LO-Normal">
    <w:name w:val="LO-Normal"/>
    <w:uiPriority w:val="99"/>
    <w:rsid w:val="0097146D"/>
    <w:pPr>
      <w:suppressAutoHyphens/>
    </w:pPr>
    <w:rPr>
      <w:sz w:val="20"/>
      <w:szCs w:val="20"/>
      <w:lang w:eastAsia="zh-CN"/>
    </w:rPr>
  </w:style>
  <w:style w:type="paragraph" w:customStyle="1" w:styleId="11">
    <w:name w:val="Текст1"/>
    <w:basedOn w:val="Normal"/>
    <w:uiPriority w:val="99"/>
    <w:rsid w:val="0097146D"/>
    <w:rPr>
      <w:rFonts w:ascii="Courier New" w:hAnsi="Courier New" w:cs="Courier New"/>
    </w:rPr>
  </w:style>
  <w:style w:type="paragraph" w:customStyle="1" w:styleId="210">
    <w:name w:val="Основной текст 21"/>
    <w:basedOn w:val="Normal"/>
    <w:uiPriority w:val="99"/>
    <w:rsid w:val="0097146D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Normal"/>
    <w:uiPriority w:val="99"/>
    <w:rsid w:val="0097146D"/>
    <w:pPr>
      <w:spacing w:after="120"/>
      <w:ind w:right="28"/>
    </w:pPr>
    <w:rPr>
      <w:bCs/>
      <w:sz w:val="28"/>
    </w:rPr>
  </w:style>
  <w:style w:type="paragraph" w:styleId="BalloonText">
    <w:name w:val="Balloon Text"/>
    <w:basedOn w:val="Normal"/>
    <w:link w:val="BalloonTextChar"/>
    <w:uiPriority w:val="99"/>
    <w:rsid w:val="00971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2C"/>
    <w:rPr>
      <w:sz w:val="0"/>
      <w:szCs w:val="0"/>
      <w:lang w:eastAsia="zh-CN"/>
    </w:rPr>
  </w:style>
  <w:style w:type="paragraph" w:customStyle="1" w:styleId="ConsPlusNormal">
    <w:name w:val="ConsPlusNormal"/>
    <w:uiPriority w:val="99"/>
    <w:rsid w:val="0097146D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97146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97146D"/>
    <w:pPr>
      <w:suppressLineNumbers/>
    </w:pPr>
  </w:style>
  <w:style w:type="paragraph" w:customStyle="1" w:styleId="a1">
    <w:name w:val="Заголовок таблицы"/>
    <w:basedOn w:val="a0"/>
    <w:uiPriority w:val="99"/>
    <w:rsid w:val="0097146D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97146D"/>
  </w:style>
  <w:style w:type="paragraph" w:customStyle="1" w:styleId="a3">
    <w:name w:val="Блочная цитата"/>
    <w:basedOn w:val="Normal"/>
    <w:uiPriority w:val="99"/>
    <w:rsid w:val="0097146D"/>
    <w:pPr>
      <w:spacing w:after="283"/>
      <w:ind w:left="567" w:right="567"/>
    </w:pPr>
  </w:style>
  <w:style w:type="paragraph" w:styleId="Title">
    <w:name w:val="Title"/>
    <w:basedOn w:val="a"/>
    <w:next w:val="BodyText"/>
    <w:link w:val="TitleChar"/>
    <w:uiPriority w:val="99"/>
    <w:qFormat/>
    <w:rsid w:val="0097146D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62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a"/>
    <w:next w:val="BodyText"/>
    <w:link w:val="SubtitleChar"/>
    <w:uiPriority w:val="99"/>
    <w:qFormat/>
    <w:rsid w:val="0097146D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F562C"/>
    <w:rPr>
      <w:rFonts w:asciiTheme="majorHAnsi" w:eastAsiaTheme="majorEastAsia" w:hAnsiTheme="majorHAnsi" w:cstheme="majorBidi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2D1F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3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CABCC6CDDDFD9240896FAAB85FC128C33E71F5582941294DA37d8h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2050</Words>
  <Characters>11685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Admin</cp:lastModifiedBy>
  <cp:revision>3</cp:revision>
  <cp:lastPrinted>2017-12-04T14:55:00Z</cp:lastPrinted>
  <dcterms:created xsi:type="dcterms:W3CDTF">2018-02-06T09:41:00Z</dcterms:created>
  <dcterms:modified xsi:type="dcterms:W3CDTF">2018-02-06T12:07:00Z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